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9106"/>
      </w:tblGrid>
      <w:tr w:rsidR="000504EF" w14:paraId="2CAF785C" w14:textId="77777777">
        <w:trPr>
          <w:cantSplit/>
          <w:trHeight w:val="441"/>
        </w:trPr>
        <w:tc>
          <w:tcPr>
            <w:tcW w:w="816" w:type="dxa"/>
            <w:vMerge w:val="restart"/>
          </w:tcPr>
          <w:p w14:paraId="6AB59CB5" w14:textId="77777777" w:rsidR="000504EF" w:rsidRDefault="000504EF">
            <w:pPr>
              <w:pStyle w:val="S62TabellenText"/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</w:tc>
        <w:tc>
          <w:tcPr>
            <w:tcW w:w="9121" w:type="dxa"/>
          </w:tcPr>
          <w:p w14:paraId="5449C24A" w14:textId="77777777" w:rsidR="000504EF" w:rsidRPr="00697626" w:rsidRDefault="0040448A" w:rsidP="004A795A">
            <w:pPr>
              <w:pStyle w:val="S2AB1DA-Nr"/>
              <w:tabs>
                <w:tab w:val="right" w:pos="8905"/>
              </w:tabs>
              <w:jc w:val="left"/>
              <w:rPr>
                <w:rFonts w:ascii="Arial" w:hAnsi="Arial" w:cs="Arial"/>
                <w:sz w:val="22"/>
              </w:rPr>
            </w:pPr>
            <w:r w:rsidRPr="00697626">
              <w:rPr>
                <w:rStyle w:val="Kommentarzeichen"/>
                <w:b/>
                <w:bCs/>
                <w:vanish/>
              </w:rPr>
              <w:commentReference w:id="1"/>
            </w:r>
            <w:r w:rsidR="000504EF" w:rsidRPr="00697626">
              <w:rPr>
                <w:rFonts w:ascii="Arial" w:hAnsi="Arial" w:cs="Arial"/>
                <w:sz w:val="22"/>
              </w:rPr>
              <w:t>Zusammenfassung</w:t>
            </w:r>
            <w:r w:rsidR="004A795A" w:rsidRPr="00697626">
              <w:rPr>
                <w:rFonts w:ascii="Arial" w:hAnsi="Arial" w:cs="Arial"/>
                <w:sz w:val="22"/>
              </w:rPr>
              <w:t xml:space="preserve"> der Dissertation:</w:t>
            </w:r>
          </w:p>
        </w:tc>
      </w:tr>
      <w:tr w:rsidR="000504EF" w14:paraId="3BB6DE1E" w14:textId="77777777">
        <w:trPr>
          <w:cantSplit/>
          <w:trHeight w:hRule="exact" w:val="368"/>
        </w:trPr>
        <w:tc>
          <w:tcPr>
            <w:tcW w:w="816" w:type="dxa"/>
            <w:vMerge/>
          </w:tcPr>
          <w:p w14:paraId="62A93557" w14:textId="77777777" w:rsidR="000504EF" w:rsidRDefault="000504EF">
            <w:pPr>
              <w:pStyle w:val="S62TabellenText"/>
            </w:pPr>
          </w:p>
        </w:tc>
        <w:tc>
          <w:tcPr>
            <w:tcW w:w="9121" w:type="dxa"/>
          </w:tcPr>
          <w:p w14:paraId="1070353B" w14:textId="77777777" w:rsidR="000504EF" w:rsidRPr="004A795A" w:rsidRDefault="004A795A">
            <w:pPr>
              <w:pStyle w:val="S2AB2DAfrHerrnXY"/>
              <w:rPr>
                <w:rFonts w:ascii="Arial" w:hAnsi="Arial" w:cs="Arial"/>
                <w:b/>
                <w:bCs/>
                <w:sz w:val="22"/>
              </w:rPr>
            </w:pP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in systemdynamischer Modellierungsansatz "/>
                  </w:textInput>
                </w:ffData>
              </w:fldChar>
            </w:r>
            <w:r w:rsidRPr="004A795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4A795A">
              <w:rPr>
                <w:rFonts w:ascii="Arial" w:hAnsi="Arial" w:cs="Arial"/>
                <w:b/>
                <w:bCs/>
                <w:sz w:val="22"/>
              </w:rPr>
            </w: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4A795A">
              <w:rPr>
                <w:rFonts w:ascii="Arial" w:hAnsi="Arial" w:cs="Arial"/>
                <w:b/>
                <w:bCs/>
                <w:noProof/>
                <w:sz w:val="22"/>
              </w:rPr>
              <w:t xml:space="preserve">Ein systemdynamischer Modellierungsansatz </w:t>
            </w: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4A795A">
              <w:rPr>
                <w:rStyle w:val="Kommentarzeichen"/>
                <w:b/>
                <w:bCs/>
                <w:vanish/>
              </w:rPr>
              <w:commentReference w:id="2"/>
            </w:r>
          </w:p>
        </w:tc>
      </w:tr>
      <w:tr w:rsidR="000504EF" w14:paraId="6E88606C" w14:textId="77777777">
        <w:trPr>
          <w:cantSplit/>
          <w:trHeight w:val="363"/>
        </w:trPr>
        <w:tc>
          <w:tcPr>
            <w:tcW w:w="816" w:type="dxa"/>
            <w:vMerge/>
          </w:tcPr>
          <w:p w14:paraId="7173FBE3" w14:textId="77777777" w:rsidR="000504EF" w:rsidRDefault="000504EF">
            <w:pPr>
              <w:pStyle w:val="S62TabellenText"/>
            </w:pPr>
          </w:p>
        </w:tc>
        <w:tc>
          <w:tcPr>
            <w:tcW w:w="9121" w:type="dxa"/>
          </w:tcPr>
          <w:p w14:paraId="09932F40" w14:textId="77777777" w:rsidR="000504EF" w:rsidRPr="004A795A" w:rsidRDefault="004A795A">
            <w:pPr>
              <w:pStyle w:val="S2AB2DAfrHerrnXY"/>
              <w:rPr>
                <w:rFonts w:ascii="Arial" w:hAnsi="Arial" w:cs="Arial"/>
                <w:b/>
                <w:bCs/>
                <w:sz w:val="22"/>
              </w:rPr>
            </w:pP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zur Untersuchung des technischen und ökologischen"/>
                  </w:textInput>
                </w:ffData>
              </w:fldChar>
            </w:r>
            <w:r w:rsidRPr="004A795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4A795A">
              <w:rPr>
                <w:rFonts w:ascii="Arial" w:hAnsi="Arial" w:cs="Arial"/>
                <w:b/>
                <w:bCs/>
                <w:sz w:val="22"/>
              </w:rPr>
            </w: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4A795A">
              <w:rPr>
                <w:rFonts w:ascii="Arial" w:hAnsi="Arial" w:cs="Arial"/>
                <w:b/>
                <w:bCs/>
                <w:noProof/>
                <w:sz w:val="22"/>
              </w:rPr>
              <w:t>zur Untersuchung des technischen und ökologischen</w:t>
            </w: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0504EF" w14:paraId="771F6746" w14:textId="77777777">
        <w:trPr>
          <w:cantSplit/>
          <w:trHeight w:val="331"/>
        </w:trPr>
        <w:tc>
          <w:tcPr>
            <w:tcW w:w="816" w:type="dxa"/>
            <w:vMerge/>
          </w:tcPr>
          <w:p w14:paraId="00E7F597" w14:textId="77777777" w:rsidR="000504EF" w:rsidRDefault="000504EF">
            <w:pPr>
              <w:pStyle w:val="S62TabellenText"/>
            </w:pPr>
          </w:p>
        </w:tc>
        <w:tc>
          <w:tcPr>
            <w:tcW w:w="9121" w:type="dxa"/>
          </w:tcPr>
          <w:p w14:paraId="5DC55A20" w14:textId="77777777" w:rsidR="000504EF" w:rsidRPr="004A795A" w:rsidRDefault="004A795A">
            <w:pPr>
              <w:pStyle w:val="S2AB2DAfrHerrnXY"/>
              <w:rPr>
                <w:rFonts w:ascii="Arial" w:hAnsi="Arial" w:cs="Arial"/>
                <w:b/>
                <w:bCs/>
                <w:sz w:val="22"/>
              </w:rPr>
            </w:pP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tenzials dezentraler Energieversorung"/>
                  </w:textInput>
                </w:ffData>
              </w:fldChar>
            </w:r>
            <w:r w:rsidRPr="004A795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4A795A">
              <w:rPr>
                <w:rFonts w:ascii="Arial" w:hAnsi="Arial" w:cs="Arial"/>
                <w:b/>
                <w:bCs/>
                <w:sz w:val="22"/>
              </w:rPr>
            </w: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4A795A">
              <w:rPr>
                <w:rFonts w:ascii="Arial" w:hAnsi="Arial" w:cs="Arial"/>
                <w:b/>
                <w:bCs/>
                <w:noProof/>
                <w:sz w:val="22"/>
              </w:rPr>
              <w:t>Potenzials dezentraler Energieversorung</w:t>
            </w:r>
            <w:r w:rsidRPr="004A795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0504EF" w14:paraId="1B35DDAA" w14:textId="77777777">
        <w:trPr>
          <w:cantSplit/>
          <w:trHeight w:val="493"/>
        </w:trPr>
        <w:tc>
          <w:tcPr>
            <w:tcW w:w="816" w:type="dxa"/>
            <w:vMerge/>
          </w:tcPr>
          <w:p w14:paraId="0AC9D215" w14:textId="77777777" w:rsidR="000504EF" w:rsidRDefault="000504EF">
            <w:pPr>
              <w:pStyle w:val="S62TabellenText"/>
            </w:pPr>
          </w:p>
        </w:tc>
        <w:tc>
          <w:tcPr>
            <w:tcW w:w="9121" w:type="dxa"/>
          </w:tcPr>
          <w:p w14:paraId="7B8D2799" w14:textId="77777777" w:rsidR="00697626" w:rsidRDefault="00697626" w:rsidP="00697626">
            <w:pPr>
              <w:pStyle w:val="S2AB3ThemaUnterschrif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1350CB8" w14:textId="77777777" w:rsidR="000504EF" w:rsidRPr="00697626" w:rsidRDefault="004A795A" w:rsidP="00697626">
            <w:pPr>
              <w:pStyle w:val="S2AB3ThemaUnterschrif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9762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es Herrn/Frau Andreas Mustermann"/>
                  </w:textInput>
                </w:ffData>
              </w:fldChar>
            </w:r>
            <w:bookmarkStart w:id="3" w:name="Text6"/>
            <w:r w:rsidRPr="0069762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471779" w:rsidRPr="00697626">
              <w:rPr>
                <w:rFonts w:ascii="Arial" w:hAnsi="Arial" w:cs="Arial"/>
                <w:b/>
                <w:bCs/>
                <w:sz w:val="22"/>
              </w:rPr>
            </w:r>
            <w:r w:rsidRPr="0069762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697626">
              <w:rPr>
                <w:rFonts w:ascii="Arial" w:hAnsi="Arial" w:cs="Arial"/>
                <w:b/>
                <w:bCs/>
                <w:noProof/>
                <w:sz w:val="22"/>
              </w:rPr>
              <w:t>des Herrn/Frau Andreas Mustermann</w:t>
            </w:r>
            <w:r w:rsidRPr="0069762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"/>
            <w:r w:rsidRPr="00697626">
              <w:rPr>
                <w:rStyle w:val="Kommentarzeichen"/>
                <w:b/>
                <w:bCs/>
                <w:vanish/>
              </w:rPr>
              <w:commentReference w:id="4"/>
            </w:r>
          </w:p>
        </w:tc>
      </w:tr>
      <w:tr w:rsidR="000504EF" w14:paraId="2BBDDFE6" w14:textId="77777777">
        <w:trPr>
          <w:cantSplit/>
          <w:trHeight w:val="8269"/>
        </w:trPr>
        <w:tc>
          <w:tcPr>
            <w:tcW w:w="816" w:type="dxa"/>
            <w:vMerge/>
          </w:tcPr>
          <w:p w14:paraId="7C858F1B" w14:textId="77777777" w:rsidR="000504EF" w:rsidRDefault="000504EF">
            <w:pPr>
              <w:pStyle w:val="S62TabellenText"/>
            </w:pPr>
          </w:p>
        </w:tc>
        <w:tc>
          <w:tcPr>
            <w:tcW w:w="9121" w:type="dxa"/>
          </w:tcPr>
          <w:p w14:paraId="2AD00289" w14:textId="77777777" w:rsidR="000504EF" w:rsidRDefault="000504EF" w:rsidP="00E63DB9">
            <w:pPr>
              <w:pStyle w:val="S2AB4ThemaBeschreibung"/>
              <w:spacing w:before="0"/>
              <w:rPr>
                <w:rFonts w:ascii="Arial" w:hAnsi="Arial" w:cs="Arial"/>
                <w:sz w:val="22"/>
              </w:rPr>
            </w:pPr>
          </w:p>
          <w:p w14:paraId="08FE01D6" w14:textId="77777777" w:rsidR="00E63DB9" w:rsidRDefault="00E63DB9" w:rsidP="00E63DB9">
            <w:pPr>
              <w:pStyle w:val="S2AB4ThemaBeschreibung"/>
              <w:spacing w:before="0"/>
              <w:rPr>
                <w:rFonts w:ascii="Arial" w:hAnsi="Arial" w:cs="Arial"/>
                <w:sz w:val="22"/>
              </w:rPr>
            </w:pPr>
          </w:p>
          <w:p w14:paraId="13992DD6" w14:textId="77777777" w:rsidR="00E63DB9" w:rsidRDefault="00E63DB9" w:rsidP="00E63DB9">
            <w:pPr>
              <w:pStyle w:val="S2AB4ThemaBeschreibung"/>
              <w:spacing w:before="0"/>
              <w:rPr>
                <w:rFonts w:ascii="Arial" w:hAnsi="Arial" w:cs="Arial"/>
                <w:sz w:val="22"/>
              </w:rPr>
            </w:pPr>
          </w:p>
          <w:p w14:paraId="76801BF8" w14:textId="77777777" w:rsidR="00E63DB9" w:rsidRDefault="00E63DB9" w:rsidP="00E63DB9">
            <w:pPr>
              <w:pStyle w:val="S2AB4ThemaBeschreibung"/>
              <w:spacing w:before="0"/>
              <w:rPr>
                <w:rFonts w:ascii="Arial" w:hAnsi="Arial" w:cs="Arial"/>
                <w:sz w:val="22"/>
              </w:rPr>
            </w:pPr>
          </w:p>
        </w:tc>
      </w:tr>
    </w:tbl>
    <w:p w14:paraId="2E433620" w14:textId="77777777" w:rsidR="000504EF" w:rsidRDefault="000504EF" w:rsidP="00380061"/>
    <w:sectPr w:rsidR="000504EF">
      <w:headerReference w:type="default" r:id="rId9"/>
      <w:footerReference w:type="default" r:id="rId10"/>
      <w:pgSz w:w="11906" w:h="16838"/>
      <w:pgMar w:top="1134" w:right="1134" w:bottom="1134" w:left="851" w:header="1259" w:footer="1151" w:gutter="0"/>
      <w:pgNumType w:start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schede" w:date="2006-11-13T13:54:00Z" w:initials="M">
    <w:p w14:paraId="473C4559" w14:textId="77777777" w:rsidR="0040448A" w:rsidRPr="00697626" w:rsidRDefault="0040448A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="00F009C3" w:rsidRPr="00697626">
        <w:rPr>
          <w:lang w:val="en-GB"/>
        </w:rPr>
        <w:t>m</w:t>
      </w:r>
      <w:r w:rsidR="00E77D5A" w:rsidRPr="00697626">
        <w:rPr>
          <w:lang w:val="en-GB"/>
        </w:rPr>
        <w:t>ax. 1 DIN A</w:t>
      </w:r>
      <w:r w:rsidRPr="00697626">
        <w:rPr>
          <w:lang w:val="en-GB"/>
        </w:rPr>
        <w:t>4 Seite, Arial 11 pt</w:t>
      </w:r>
    </w:p>
  </w:comment>
  <w:comment w:id="2" w:author="Meschede" w:date="2006-11-13T13:03:00Z" w:initials="M">
    <w:p w14:paraId="6E3D37A7" w14:textId="77777777" w:rsidR="004A795A" w:rsidRDefault="004A795A">
      <w:pPr>
        <w:pStyle w:val="Kommentartext"/>
      </w:pPr>
      <w:r>
        <w:rPr>
          <w:rStyle w:val="Kommentarzeichen"/>
        </w:rPr>
        <w:annotationRef/>
      </w:r>
      <w:r>
        <w:t>Thema einsetzen</w:t>
      </w:r>
    </w:p>
  </w:comment>
  <w:comment w:id="4" w:author="Meschede" w:date="2006-11-13T13:11:00Z" w:initials="M">
    <w:p w14:paraId="3D8CF715" w14:textId="77777777" w:rsidR="004A795A" w:rsidRDefault="004A795A" w:rsidP="004A795A">
      <w:pPr>
        <w:pStyle w:val="Kommentartext"/>
      </w:pPr>
      <w:r>
        <w:rPr>
          <w:rStyle w:val="Kommentarzeichen"/>
        </w:rPr>
        <w:annotationRef/>
      </w:r>
      <w:r>
        <w:t>Vorname und Name einsetzen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C4559" w15:done="0"/>
  <w15:commentEx w15:paraId="6E3D37A7" w15:done="0"/>
  <w15:commentEx w15:paraId="3D8CF7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CA01" w14:textId="77777777" w:rsidR="00C74DD4" w:rsidRDefault="00C74DD4">
      <w:pPr>
        <w:spacing w:after="0" w:line="240" w:lineRule="auto"/>
      </w:pPr>
      <w:r>
        <w:separator/>
      </w:r>
    </w:p>
  </w:endnote>
  <w:endnote w:type="continuationSeparator" w:id="0">
    <w:p w14:paraId="7EF293F5" w14:textId="77777777" w:rsidR="00C74DD4" w:rsidRDefault="00C7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5CD9" w14:textId="77777777" w:rsidR="000504EF" w:rsidRDefault="000504EF">
    <w:pPr>
      <w:pStyle w:val="Fuzeile"/>
      <w:tabs>
        <w:tab w:val="clear" w:pos="4536"/>
        <w:tab w:val="left" w:pos="7088"/>
      </w:tabs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br/>
    </w:r>
    <w:r>
      <w:rPr>
        <w:rFonts w:ascii="Arial" w:hAnsi="Arial" w:cs="Arial"/>
        <w:snapToGrid w:val="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8F2B" w14:textId="77777777" w:rsidR="00C74DD4" w:rsidRDefault="00C74DD4">
      <w:pPr>
        <w:spacing w:after="0" w:line="240" w:lineRule="auto"/>
      </w:pPr>
      <w:r>
        <w:separator/>
      </w:r>
    </w:p>
  </w:footnote>
  <w:footnote w:type="continuationSeparator" w:id="0">
    <w:p w14:paraId="6BB1AA2D" w14:textId="77777777" w:rsidR="00C74DD4" w:rsidRDefault="00C7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380D" w14:textId="2D069F93" w:rsidR="000504EF" w:rsidRDefault="00D140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62690" wp14:editId="219D5D07">
              <wp:simplePos x="0" y="0"/>
              <wp:positionH relativeFrom="column">
                <wp:posOffset>5257800</wp:posOffset>
              </wp:positionH>
              <wp:positionV relativeFrom="paragraph">
                <wp:posOffset>34925</wp:posOffset>
              </wp:positionV>
              <wp:extent cx="1488440" cy="1427480"/>
              <wp:effectExtent l="0" t="0" r="0" b="4445"/>
              <wp:wrapSquare wrapText="bothSides"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42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5D436" w14:textId="77777777" w:rsidR="000504EF" w:rsidRDefault="000504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  <w:t>Fakultät für</w:t>
                          </w:r>
                        </w:p>
                        <w:p w14:paraId="6B0B1E37" w14:textId="77777777" w:rsidR="000504EF" w:rsidRDefault="000504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  <w:t>Elektrotechnik,</w:t>
                          </w:r>
                        </w:p>
                        <w:p w14:paraId="249314E6" w14:textId="77777777" w:rsidR="000504EF" w:rsidRDefault="000504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  <w:t>Informatik und</w:t>
                          </w:r>
                        </w:p>
                        <w:p w14:paraId="39958B34" w14:textId="77777777" w:rsidR="000504EF" w:rsidRDefault="000504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mallCaps/>
                              <w:color w:val="053366"/>
                            </w:rPr>
                            <w:t>Mathematik</w:t>
                          </w:r>
                        </w:p>
                        <w:p w14:paraId="390A26F4" w14:textId="77777777" w:rsidR="000504EF" w:rsidRDefault="000504EF">
                          <w:pPr>
                            <w:pStyle w:val="Fuzeile"/>
                            <w:tabs>
                              <w:tab w:val="clear" w:pos="4536"/>
                              <w:tab w:val="left" w:pos="7088"/>
                            </w:tabs>
                            <w:spacing w:line="240" w:lineRule="exact"/>
                            <w:rPr>
                              <w:rFonts w:ascii="Arial Narrow" w:hAnsi="Arial Narrow"/>
                              <w:b/>
                              <w:color w:val="053366"/>
                              <w:sz w:val="18"/>
                              <w:szCs w:val="18"/>
                            </w:rPr>
                          </w:pPr>
                        </w:p>
                        <w:p w14:paraId="5585290B" w14:textId="77777777" w:rsidR="000504EF" w:rsidRDefault="000504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smallCaps/>
                              <w:color w:val="053366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62690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414pt;margin-top:2.75pt;width:117.2pt;height:1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hAggIAABE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" stroked="f">
              <v:textbox>
                <w:txbxContent>
                  <w:p w14:paraId="6BE5D436" w14:textId="77777777" w:rsidR="000504EF" w:rsidRDefault="000504E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after="0" w:line="240" w:lineRule="auto"/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  <w:t>Fakultät für</w:t>
                    </w:r>
                  </w:p>
                  <w:p w14:paraId="6B0B1E37" w14:textId="77777777" w:rsidR="000504EF" w:rsidRDefault="000504E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after="0" w:line="240" w:lineRule="auto"/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  <w:t>Elektrotechnik,</w:t>
                    </w:r>
                  </w:p>
                  <w:p w14:paraId="249314E6" w14:textId="77777777" w:rsidR="000504EF" w:rsidRDefault="000504E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after="0" w:line="240" w:lineRule="auto"/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  <w:t>Informatik und</w:t>
                    </w:r>
                  </w:p>
                  <w:p w14:paraId="39958B34" w14:textId="77777777" w:rsidR="000504EF" w:rsidRDefault="000504E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after="0" w:line="240" w:lineRule="auto"/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  <w:color w:val="053366"/>
                      </w:rPr>
                      <w:t>Mathematik</w:t>
                    </w:r>
                  </w:p>
                  <w:p w14:paraId="390A26F4" w14:textId="77777777" w:rsidR="000504EF" w:rsidRDefault="000504EF">
                    <w:pPr>
                      <w:pStyle w:val="Fuzeile"/>
                      <w:tabs>
                        <w:tab w:val="clear" w:pos="4536"/>
                        <w:tab w:val="left" w:pos="7088"/>
                      </w:tabs>
                      <w:spacing w:line="240" w:lineRule="exact"/>
                      <w:rPr>
                        <w:rFonts w:ascii="Arial Narrow" w:hAnsi="Arial Narrow"/>
                        <w:b/>
                        <w:color w:val="053366"/>
                        <w:sz w:val="18"/>
                        <w:szCs w:val="18"/>
                      </w:rPr>
                    </w:pPr>
                  </w:p>
                  <w:p w14:paraId="5585290B" w14:textId="77777777" w:rsidR="000504EF" w:rsidRDefault="000504E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after="0" w:line="240" w:lineRule="auto"/>
                      <w:rPr>
                        <w:rFonts w:ascii="Arial Narrow" w:hAnsi="Arial Narrow"/>
                        <w:smallCaps/>
                        <w:color w:val="053366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5F24FA1" wp14:editId="53E36A55">
          <wp:extent cx="2876550" cy="762000"/>
          <wp:effectExtent l="0" t="0" r="0" b="0"/>
          <wp:docPr id="1" name="Bild 1" descr="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B6AE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F4B1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9412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68E9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67F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CE2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0A0BE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10C4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13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0606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47BB8"/>
    <w:multiLevelType w:val="hybridMultilevel"/>
    <w:tmpl w:val="EEFE258A"/>
    <w:lvl w:ilvl="0" w:tplc="A9EC38E6">
      <w:start w:val="1"/>
      <w:numFmt w:val="decimal"/>
      <w:pStyle w:val="S73Numerierung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576F6"/>
    <w:multiLevelType w:val="multilevel"/>
    <w:tmpl w:val="38104FC6"/>
    <w:lvl w:ilvl="0">
      <w:start w:val="1"/>
      <w:numFmt w:val="upperLetter"/>
      <w:pStyle w:val="berschriftAnha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AnhangAbschnit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AnhangUnterAbschnit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berschriftAnhangzAbsatz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1B96ABC"/>
    <w:multiLevelType w:val="multilevel"/>
    <w:tmpl w:val="557272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0541EF2"/>
    <w:multiLevelType w:val="multilevel"/>
    <w:tmpl w:val="0407001D"/>
    <w:name w:val="seq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1F05730"/>
    <w:multiLevelType w:val="hybridMultilevel"/>
    <w:tmpl w:val="FA68211A"/>
    <w:lvl w:ilvl="0" w:tplc="4C329DA4">
      <w:start w:val="1"/>
      <w:numFmt w:val="decimal"/>
      <w:pStyle w:val="S8LV3Literaturnumeriert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4199E"/>
    <w:multiLevelType w:val="multilevel"/>
    <w:tmpl w:val="E39A347A"/>
    <w:lvl w:ilvl="0">
      <w:start w:val="1"/>
      <w:numFmt w:val="bullet"/>
      <w:pStyle w:val="S72Aufzhlung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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74"/>
    <w:rsid w:val="000504EF"/>
    <w:rsid w:val="00182260"/>
    <w:rsid w:val="00265072"/>
    <w:rsid w:val="00380061"/>
    <w:rsid w:val="0040448A"/>
    <w:rsid w:val="00471779"/>
    <w:rsid w:val="004A795A"/>
    <w:rsid w:val="00697626"/>
    <w:rsid w:val="00734B96"/>
    <w:rsid w:val="00C74DD4"/>
    <w:rsid w:val="00D14074"/>
    <w:rsid w:val="00E63DB9"/>
    <w:rsid w:val="00E77D5A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4679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7_4 Fliesstext"/>
    <w:qFormat/>
    <w:pPr>
      <w:suppressAutoHyphens/>
      <w:spacing w:after="360" w:line="360" w:lineRule="auto"/>
      <w:jc w:val="both"/>
    </w:pPr>
    <w:rPr>
      <w:sz w:val="24"/>
      <w:szCs w:val="24"/>
    </w:rPr>
  </w:style>
  <w:style w:type="paragraph" w:styleId="berschrift1">
    <w:name w:val="heading 1"/>
    <w:aliases w:val="Kapitel"/>
    <w:basedOn w:val="Standard"/>
    <w:next w:val="Standard"/>
    <w:qFormat/>
    <w:pPr>
      <w:keepNext/>
      <w:pageBreakBefore/>
      <w:numPr>
        <w:numId w:val="11"/>
      </w:numPr>
      <w:spacing w:before="320" w:after="320"/>
      <w:jc w:val="left"/>
      <w:outlineLvl w:val="0"/>
    </w:pPr>
    <w:rPr>
      <w:b/>
      <w:sz w:val="32"/>
    </w:rPr>
  </w:style>
  <w:style w:type="paragraph" w:styleId="berschrift2">
    <w:name w:val="heading 2"/>
    <w:aliases w:val="Abschnitt"/>
    <w:basedOn w:val="Standard"/>
    <w:next w:val="Standard"/>
    <w:qFormat/>
    <w:pPr>
      <w:keepNext/>
      <w:numPr>
        <w:ilvl w:val="1"/>
        <w:numId w:val="11"/>
      </w:numPr>
      <w:spacing w:before="200" w:after="140"/>
      <w:jc w:val="left"/>
      <w:outlineLvl w:val="1"/>
    </w:pPr>
    <w:rPr>
      <w:b/>
      <w:sz w:val="28"/>
    </w:rPr>
  </w:style>
  <w:style w:type="paragraph" w:styleId="berschrift3">
    <w:name w:val="heading 3"/>
    <w:aliases w:val="UnterAbschnitt"/>
    <w:basedOn w:val="Standard"/>
    <w:next w:val="Standard"/>
    <w:qFormat/>
    <w:pPr>
      <w:keepNext/>
      <w:numPr>
        <w:ilvl w:val="2"/>
        <w:numId w:val="11"/>
      </w:numPr>
      <w:spacing w:before="180" w:after="120"/>
      <w:jc w:val="left"/>
      <w:outlineLvl w:val="2"/>
    </w:pPr>
    <w:rPr>
      <w:b/>
    </w:rPr>
  </w:style>
  <w:style w:type="paragraph" w:styleId="berschrift4">
    <w:name w:val="heading 4"/>
    <w:aliases w:val="Absatz"/>
    <w:basedOn w:val="Standard"/>
    <w:next w:val="Standard"/>
    <w:qFormat/>
    <w:pPr>
      <w:numPr>
        <w:ilvl w:val="3"/>
        <w:numId w:val="11"/>
      </w:numPr>
      <w:spacing w:after="0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62TabellenText">
    <w:name w:val="S6_2 TabellenText"/>
    <w:basedOn w:val="Standard"/>
    <w:pPr>
      <w:spacing w:after="0" w:line="240" w:lineRule="auto"/>
      <w:ind w:left="57"/>
      <w:jc w:val="left"/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basedOn w:val="Absatz-Standardschriftart"/>
    <w:rPr>
      <w:rFonts w:ascii="Courier New" w:hAnsi="Courier New"/>
    </w:rPr>
  </w:style>
  <w:style w:type="character" w:styleId="HTMLCode">
    <w:name w:val="HTML Code"/>
    <w:basedOn w:val="Absatz-Standardschriftart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Schreibmaschine">
    <w:name w:val="HTML Typewriter"/>
    <w:basedOn w:val="Absatz-Standardschriftart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paragraph" w:styleId="HTMLVorformatiert">
    <w:name w:val="HTML Preformatted"/>
    <w:basedOn w:val="Standard"/>
    <w:rPr>
      <w:rFonts w:ascii="Courier New" w:hAnsi="Courier New"/>
      <w:sz w:val="20"/>
      <w:szCs w:val="20"/>
    </w:rPr>
  </w:style>
  <w:style w:type="paragraph" w:customStyle="1" w:styleId="S2AB1DA-Nr">
    <w:name w:val="S2_AB_1 DA-Nr"/>
    <w:basedOn w:val="S2AB1TabellenText"/>
    <w:pPr>
      <w:jc w:val="right"/>
    </w:pPr>
  </w:style>
  <w:style w:type="paragraph" w:customStyle="1" w:styleId="S2AB1TabellenText">
    <w:name w:val="S2_AB_1 TabellenText"/>
    <w:basedOn w:val="Standard"/>
    <w:pPr>
      <w:spacing w:after="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</w:style>
  <w:style w:type="paragraph" w:customStyle="1" w:styleId="S1TB1TabellenText">
    <w:name w:val="S1_TB_1 TabellenText"/>
    <w:basedOn w:val="Standard"/>
    <w:pPr>
      <w:spacing w:after="0" w:line="240" w:lineRule="auto"/>
      <w:jc w:val="center"/>
    </w:pPr>
    <w:rPr>
      <w:sz w:val="30"/>
      <w:szCs w:val="30"/>
    </w:rPr>
  </w:style>
  <w:style w:type="paragraph" w:customStyle="1" w:styleId="S1TB2Titel">
    <w:name w:val="S1_TB_2 Titel"/>
    <w:basedOn w:val="S1TB1TabellenText"/>
    <w:rPr>
      <w:b/>
      <w:bCs/>
      <w:sz w:val="36"/>
      <w:szCs w:val="36"/>
    </w:rPr>
  </w:style>
  <w:style w:type="paragraph" w:customStyle="1" w:styleId="S1TB3Diplomarbeit">
    <w:name w:val="S1_TB_3 Diplomarbeit"/>
    <w:basedOn w:val="S1TB1TabellenText"/>
    <w:rPr>
      <w:b/>
      <w:bCs/>
      <w:sz w:val="36"/>
      <w:szCs w:val="36"/>
    </w:rPr>
  </w:style>
  <w:style w:type="paragraph" w:customStyle="1" w:styleId="S1TB4vorgelegtvon">
    <w:name w:val="S1_TB_4 vorgelegtvon"/>
    <w:basedOn w:val="S1TB8OrtMonatJahr"/>
  </w:style>
  <w:style w:type="paragraph" w:customStyle="1" w:styleId="S1TB8OrtMonatJahr">
    <w:name w:val="S1_TB_8 OrtMonatJahr"/>
    <w:basedOn w:val="S1TB1TabellenText"/>
  </w:style>
  <w:style w:type="paragraph" w:customStyle="1" w:styleId="S1TB5VornameName">
    <w:name w:val="S1_TB_5 VornameName"/>
    <w:basedOn w:val="S1TB1TabellenText"/>
    <w:rPr>
      <w:sz w:val="36"/>
      <w:szCs w:val="36"/>
    </w:rPr>
  </w:style>
  <w:style w:type="paragraph" w:customStyle="1" w:styleId="S1TB6RegNr">
    <w:name w:val="S1_TB_6 RegNr"/>
    <w:basedOn w:val="S1TB1TabellenText"/>
    <w:rPr>
      <w:i/>
      <w:iCs/>
      <w:sz w:val="24"/>
    </w:rPr>
  </w:style>
  <w:style w:type="paragraph" w:customStyle="1" w:styleId="S1TB7Betreuer">
    <w:name w:val="S1_TB_7 Betreuer"/>
    <w:basedOn w:val="S1TB1TabellenText"/>
    <w:pPr>
      <w:ind w:left="2845" w:hanging="1440"/>
      <w:jc w:val="left"/>
    </w:pPr>
  </w:style>
  <w:style w:type="paragraph" w:customStyle="1" w:styleId="S3Erk1Erklrung">
    <w:name w:val="S3_Erk_1 Erklärung"/>
    <w:basedOn w:val="Standard"/>
    <w:pPr>
      <w:spacing w:after="0" w:line="240" w:lineRule="auto"/>
      <w:jc w:val="center"/>
    </w:pPr>
    <w:rPr>
      <w:b/>
      <w:bCs/>
      <w:sz w:val="30"/>
      <w:szCs w:val="30"/>
    </w:rPr>
  </w:style>
  <w:style w:type="paragraph" w:customStyle="1" w:styleId="S3Erk2ErklrungsText">
    <w:name w:val="S3_Erk_2 ErklärungsText"/>
    <w:basedOn w:val="Standard"/>
  </w:style>
  <w:style w:type="paragraph" w:customStyle="1" w:styleId="berschriftAnhang1">
    <w:name w:val="ÜberschriftAnhang 1"/>
    <w:basedOn w:val="berschrift1"/>
    <w:next w:val="Standard"/>
    <w:pPr>
      <w:numPr>
        <w:numId w:val="12"/>
      </w:numPr>
    </w:pPr>
  </w:style>
  <w:style w:type="paragraph" w:customStyle="1" w:styleId="berschriftAnhangAbschnitt2">
    <w:name w:val="ÜberschriftAnhangAbschnitt 2"/>
    <w:basedOn w:val="berschrift2"/>
    <w:next w:val="Standard"/>
    <w:pPr>
      <w:numPr>
        <w:numId w:val="12"/>
      </w:numPr>
    </w:pPr>
  </w:style>
  <w:style w:type="paragraph" w:customStyle="1" w:styleId="berschriftAnhangUnterAbschnitt3">
    <w:name w:val="ÜberschriftAnhangUnterAbschnitt 3"/>
    <w:basedOn w:val="berschrift3"/>
    <w:next w:val="Standard"/>
    <w:pPr>
      <w:numPr>
        <w:numId w:val="12"/>
      </w:numPr>
    </w:pPr>
  </w:style>
  <w:style w:type="paragraph" w:styleId="Verzeichnis1">
    <w:name w:val="toc 1"/>
    <w:basedOn w:val="Standard"/>
    <w:next w:val="Standard"/>
    <w:autoRedefine/>
    <w:semiHidden/>
    <w:pPr>
      <w:keepNext/>
      <w:tabs>
        <w:tab w:val="left" w:pos="340"/>
        <w:tab w:val="right" w:leader="dot" w:pos="9060"/>
      </w:tabs>
      <w:spacing w:before="120" w:after="60"/>
    </w:pPr>
    <w:rPr>
      <w:b/>
      <w:bCs/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340"/>
        <w:tab w:val="left" w:pos="822"/>
      </w:tabs>
      <w:spacing w:before="0" w:after="0"/>
      <w:ind w:left="340"/>
    </w:pPr>
    <w:rPr>
      <w:b w:val="0"/>
      <w:bCs w:val="0"/>
    </w:rPr>
  </w:style>
  <w:style w:type="paragraph" w:styleId="Verzeichnis3">
    <w:name w:val="toc 3"/>
    <w:basedOn w:val="Verzeichnis2"/>
    <w:next w:val="Standard"/>
    <w:autoRedefine/>
    <w:semiHidden/>
    <w:pPr>
      <w:tabs>
        <w:tab w:val="clear" w:pos="822"/>
        <w:tab w:val="left" w:pos="1446"/>
      </w:tabs>
      <w:ind w:left="822"/>
    </w:pPr>
  </w:style>
  <w:style w:type="paragraph" w:styleId="Verzeichnis4">
    <w:name w:val="toc 4"/>
    <w:basedOn w:val="Standard"/>
    <w:next w:val="Standard"/>
    <w:autoRedefine/>
    <w:semiHidden/>
    <w:pPr>
      <w:spacing w:after="0"/>
      <w:ind w:left="720"/>
    </w:pPr>
    <w:rPr>
      <w:sz w:val="18"/>
      <w:szCs w:val="21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960"/>
    </w:pPr>
    <w:rPr>
      <w:sz w:val="18"/>
      <w:szCs w:val="21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1200"/>
    </w:pPr>
    <w:rPr>
      <w:sz w:val="18"/>
      <w:szCs w:val="21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440"/>
    </w:pPr>
    <w:rPr>
      <w:sz w:val="18"/>
      <w:szCs w:val="21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680"/>
    </w:pPr>
    <w:rPr>
      <w:sz w:val="18"/>
      <w:szCs w:val="21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920"/>
    </w:pPr>
    <w:rPr>
      <w:sz w:val="18"/>
      <w:szCs w:val="21"/>
    </w:rPr>
  </w:style>
  <w:style w:type="paragraph" w:customStyle="1" w:styleId="berschriftAnhangzAbsatz4">
    <w:name w:val="ÜberschriftAnhangzAbsatz 4"/>
    <w:basedOn w:val="berschrift4"/>
    <w:next w:val="Standard"/>
    <w:pPr>
      <w:numPr>
        <w:numId w:val="12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customStyle="1" w:styleId="S51Abbildungsunterschrift">
    <w:name w:val="S5_1 Abbildungsunterschrift"/>
    <w:basedOn w:val="Standard"/>
    <w:next w:val="Standard"/>
    <w:pPr>
      <w:spacing w:before="120" w:line="240" w:lineRule="auto"/>
      <w:ind w:left="1531" w:hanging="1531"/>
      <w:jc w:val="center"/>
    </w:pPr>
  </w:style>
  <w:style w:type="paragraph" w:customStyle="1" w:styleId="S60Tabellenberschrift">
    <w:name w:val="S6_0 Tabellenüberschrift"/>
    <w:basedOn w:val="S51Abbildungsunterschrift"/>
    <w:next w:val="Standard"/>
    <w:pPr>
      <w:keepNext/>
      <w:tabs>
        <w:tab w:val="left" w:pos="1247"/>
      </w:tabs>
      <w:spacing w:after="120"/>
      <w:ind w:left="1247" w:hanging="1247"/>
      <w:jc w:val="left"/>
    </w:pPr>
  </w:style>
  <w:style w:type="paragraph" w:styleId="Anrede">
    <w:name w:val="Salutation"/>
    <w:basedOn w:val="Standard"/>
    <w:next w:val="Standard"/>
  </w:style>
  <w:style w:type="paragraph" w:styleId="Abbildungsverzeichnis">
    <w:name w:val="table of figures"/>
    <w:basedOn w:val="Standard"/>
    <w:next w:val="Standard"/>
    <w:semiHidden/>
    <w:pPr>
      <w:spacing w:after="0"/>
      <w:ind w:left="482" w:hanging="482"/>
    </w:pPr>
  </w:style>
  <w:style w:type="paragraph" w:customStyle="1" w:styleId="S41Verzeichnisberschrift">
    <w:name w:val="S4_1 Verzeichnisüberschrift"/>
    <w:basedOn w:val="Standard"/>
    <w:next w:val="Standard"/>
    <w:pPr>
      <w:keepNext/>
      <w:pageBreakBefore/>
      <w:spacing w:before="320" w:after="320"/>
      <w:outlineLvl w:val="0"/>
    </w:pPr>
    <w:rPr>
      <w:b/>
      <w:sz w:val="32"/>
    </w:rPr>
  </w:style>
  <w:style w:type="paragraph" w:customStyle="1" w:styleId="S2AB2DAfrHerrnXY">
    <w:name w:val="S2_AB_2 DAfürHerrnXY"/>
    <w:basedOn w:val="S2AB1TabellenText"/>
    <w:pPr>
      <w:jc w:val="center"/>
    </w:pPr>
    <w:rPr>
      <w:sz w:val="32"/>
    </w:rPr>
  </w:style>
  <w:style w:type="character" w:styleId="HTMLZitat">
    <w:name w:val="HTML Cite"/>
    <w:basedOn w:val="Absatz-Standardschriftart"/>
    <w:rPr>
      <w:i/>
      <w:iCs/>
    </w:rPr>
  </w:style>
  <w:style w:type="paragraph" w:customStyle="1" w:styleId="S2AB3ThemaUnterschrift">
    <w:name w:val="S2_AB_3 Thema&amp;Unterschrift"/>
    <w:basedOn w:val="S2AB1TabellenText"/>
    <w:pPr>
      <w:spacing w:before="120" w:line="240" w:lineRule="auto"/>
    </w:pPr>
  </w:style>
  <w:style w:type="paragraph" w:customStyle="1" w:styleId="S2AB4ThemaBeschreibung">
    <w:name w:val="S2_AB_4 ThemaBeschreibung"/>
    <w:basedOn w:val="S2AB3ThemaUnterschrift"/>
  </w:style>
  <w:style w:type="paragraph" w:customStyle="1" w:styleId="S8LV1Literaturengl">
    <w:name w:val="S8_LV_1 Literatur (engl.)"/>
    <w:basedOn w:val="Standard"/>
    <w:pPr>
      <w:keepLines/>
      <w:suppressAutoHyphens w:val="0"/>
      <w:spacing w:after="240" w:line="240" w:lineRule="auto"/>
      <w:ind w:left="1134" w:hanging="1134"/>
      <w:jc w:val="left"/>
    </w:pPr>
  </w:style>
  <w:style w:type="paragraph" w:customStyle="1" w:styleId="S8LV3Literaturnumeriert">
    <w:name w:val="S8_LV_3 Literatur (numeriert)"/>
    <w:basedOn w:val="S8LV1Literaturengl"/>
    <w:pPr>
      <w:numPr>
        <w:numId w:val="15"/>
      </w:numPr>
      <w:tabs>
        <w:tab w:val="clear" w:pos="720"/>
      </w:tabs>
      <w:ind w:left="567" w:hanging="567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customStyle="1" w:styleId="S72Aufzhlung">
    <w:name w:val="S7_2 Aufzählung"/>
    <w:basedOn w:val="Standard"/>
    <w:pPr>
      <w:numPr>
        <w:numId w:val="13"/>
      </w:numPr>
      <w:spacing w:after="0"/>
    </w:pPr>
  </w:style>
  <w:style w:type="paragraph" w:customStyle="1" w:styleId="S73Numerierung">
    <w:name w:val="S7_3 Numerierung"/>
    <w:basedOn w:val="S72Aufzhlung"/>
    <w:pPr>
      <w:numPr>
        <w:numId w:val="14"/>
      </w:numPr>
      <w:tabs>
        <w:tab w:val="clear" w:pos="960"/>
        <w:tab w:val="left" w:pos="284"/>
      </w:tabs>
      <w:ind w:left="284" w:hanging="284"/>
    </w:pPr>
  </w:style>
  <w:style w:type="paragraph" w:customStyle="1" w:styleId="S71Variablen">
    <w:name w:val="S7_1 Variablen"/>
    <w:basedOn w:val="Standard"/>
    <w:next w:val="Standard"/>
    <w:rPr>
      <w:i/>
      <w:iCs/>
    </w:rPr>
  </w:style>
  <w:style w:type="paragraph" w:customStyle="1" w:styleId="S8LV0LiteraturDIN1505">
    <w:name w:val="S8_LV_0 Literatur (DIN1505)"/>
    <w:basedOn w:val="S8LV1Literaturengl"/>
    <w:pPr>
      <w:ind w:left="720" w:hanging="720"/>
    </w:pPr>
    <w:rPr>
      <w:bCs/>
    </w:rPr>
  </w:style>
  <w:style w:type="paragraph" w:customStyle="1" w:styleId="S70Formel">
    <w:name w:val="S7_0 Formel"/>
    <w:basedOn w:val="Standard"/>
    <w:pPr>
      <w:tabs>
        <w:tab w:val="left" w:pos="1134"/>
        <w:tab w:val="right" w:pos="9000"/>
      </w:tabs>
      <w:spacing w:before="240" w:after="240"/>
      <w:jc w:val="center"/>
    </w:pPr>
  </w:style>
  <w:style w:type="paragraph" w:customStyle="1" w:styleId="S40Kopfzeile">
    <w:name w:val="S4_0 Kopfzeile"/>
    <w:basedOn w:val="Kopfzeile"/>
    <w:pPr>
      <w:pBdr>
        <w:bottom w:val="single" w:sz="4" w:space="1" w:color="auto"/>
      </w:pBdr>
    </w:pPr>
    <w:rPr>
      <w:sz w:val="22"/>
      <w:szCs w:val="22"/>
    </w:rPr>
  </w:style>
  <w:style w:type="paragraph" w:customStyle="1" w:styleId="S50Abbildung">
    <w:name w:val="S5_0 Abbildung"/>
    <w:basedOn w:val="Standard"/>
    <w:pPr>
      <w:keepNext/>
      <w:spacing w:after="0" w:line="240" w:lineRule="auto"/>
      <w:jc w:val="center"/>
    </w:pPr>
  </w:style>
  <w:style w:type="character" w:customStyle="1" w:styleId="S72AufzhlungChar">
    <w:name w:val="S7_2 Aufzählung Char"/>
    <w:basedOn w:val="Absatz-Standardschriftart"/>
    <w:rPr>
      <w:sz w:val="24"/>
      <w:szCs w:val="24"/>
      <w:lang w:val="de-DE" w:eastAsia="de-DE" w:bidi="ar-SA"/>
    </w:rPr>
  </w:style>
  <w:style w:type="character" w:customStyle="1" w:styleId="S73NumerierungChar">
    <w:name w:val="S7_3 Numerierung Char"/>
    <w:basedOn w:val="S72AufzhlungChar"/>
    <w:rPr>
      <w:sz w:val="24"/>
      <w:szCs w:val="24"/>
      <w:lang w:val="de-DE" w:eastAsia="de-DE" w:bidi="ar-SA"/>
    </w:rPr>
  </w:style>
  <w:style w:type="paragraph" w:customStyle="1" w:styleId="S75Programmcode">
    <w:name w:val="S7_5 Programmcode"/>
    <w:basedOn w:val="Standard"/>
    <w:pPr>
      <w:spacing w:after="0" w:line="288" w:lineRule="auto"/>
      <w:jc w:val="left"/>
    </w:pPr>
    <w:rPr>
      <w:rFonts w:ascii="Courier New" w:hAnsi="Courier New" w:cs="Courier New"/>
      <w:noProof/>
      <w:sz w:val="20"/>
      <w:szCs w:val="20"/>
    </w:rPr>
  </w:style>
  <w:style w:type="character" w:customStyle="1" w:styleId="S75ProgrammcodeChar">
    <w:name w:val="S7_5 Programmcode Char"/>
    <w:basedOn w:val="Absatz-Standardschriftart"/>
    <w:rPr>
      <w:rFonts w:ascii="Courier New" w:hAnsi="Courier New" w:cs="Courier New"/>
      <w:noProof/>
      <w:lang w:val="de-DE" w:eastAsia="de-DE" w:bidi="ar-SA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0448A"/>
    <w:rPr>
      <w:sz w:val="16"/>
      <w:szCs w:val="16"/>
    </w:rPr>
  </w:style>
  <w:style w:type="paragraph" w:styleId="Kommentartext">
    <w:name w:val="annotation text"/>
    <w:basedOn w:val="Standard"/>
    <w:semiHidden/>
    <w:rsid w:val="0040448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0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Zusammenfassung_Vorlage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Zusammenfassung_Vorlage</vt:lpstr>
    </vt:vector>
  </TitlesOfParts>
  <Company>Institut Elektrotechnik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Zusammenfassung_Vorlage</dc:title>
  <dc:subject/>
  <dc:creator>Inge Meschede</dc:creator>
  <cp:keywords/>
  <cp:lastModifiedBy>Inge Meschede</cp:lastModifiedBy>
  <cp:revision>2</cp:revision>
  <cp:lastPrinted>2006-11-23T08:12:00Z</cp:lastPrinted>
  <dcterms:created xsi:type="dcterms:W3CDTF">2014-10-09T14:13:00Z</dcterms:created>
  <dcterms:modified xsi:type="dcterms:W3CDTF">2014-10-09T14:13:00Z</dcterms:modified>
</cp:coreProperties>
</file>