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1230" w14:textId="77777777" w:rsidR="008C577F" w:rsidRPr="00BD0629" w:rsidRDefault="008C577F" w:rsidP="008C577F">
      <w:pPr>
        <w:rPr>
          <w:rFonts w:ascii="Arial Narrow" w:hAnsi="Arial Narrow"/>
          <w:sz w:val="28"/>
        </w:rPr>
      </w:pPr>
    </w:p>
    <w:p w14:paraId="72D40501" w14:textId="77777777" w:rsidR="008C577F" w:rsidRPr="007D3E76" w:rsidRDefault="008C577F" w:rsidP="008C577F">
      <w:pPr>
        <w:rPr>
          <w:rFonts w:ascii="Arial Narrow" w:hAnsi="Arial Narrow"/>
          <w:b/>
          <w:sz w:val="28"/>
        </w:rPr>
      </w:pPr>
      <w:r w:rsidRPr="007D3E76">
        <w:rPr>
          <w:rFonts w:ascii="Arial Narrow" w:hAnsi="Arial Narrow"/>
          <w:b/>
          <w:sz w:val="28"/>
        </w:rPr>
        <w:t>Bescheinigung zur Aufnahme eines Promotionsstudiums</w:t>
      </w:r>
    </w:p>
    <w:p w14:paraId="4AD0F5B1" w14:textId="77777777" w:rsidR="008C577F" w:rsidRPr="007D3E76" w:rsidRDefault="008C577F" w:rsidP="008C577F">
      <w:pPr>
        <w:rPr>
          <w:rFonts w:ascii="Arial Narrow" w:hAnsi="Arial Narrow"/>
        </w:rPr>
      </w:pPr>
    </w:p>
    <w:p w14:paraId="4D6E6ABB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 xml:space="preserve">Einschreibung zum </w:t>
      </w:r>
      <w:proofErr w:type="spellStart"/>
      <w:r w:rsidRPr="007D3E76">
        <w:rPr>
          <w:rFonts w:ascii="Arial Narrow" w:hAnsi="Arial Narrow"/>
        </w:rPr>
        <w:t>WiSe</w:t>
      </w:r>
      <w:proofErr w:type="spellEnd"/>
      <w:r w:rsidRPr="007D3E76">
        <w:rPr>
          <w:rFonts w:ascii="Arial Narrow" w:hAnsi="Arial Narrow"/>
        </w:rPr>
        <w:t>/</w:t>
      </w:r>
      <w:proofErr w:type="spellStart"/>
      <w:r w:rsidRPr="007D3E76">
        <w:rPr>
          <w:rFonts w:ascii="Arial Narrow" w:hAnsi="Arial Narrow"/>
        </w:rPr>
        <w:t>SoSe</w:t>
      </w:r>
      <w:proofErr w:type="spellEnd"/>
      <w:r w:rsidRPr="007D3E76">
        <w:rPr>
          <w:rFonts w:ascii="Arial Narrow" w:hAnsi="Arial Narrow"/>
        </w:rPr>
        <w:t xml:space="preserve"> ________</w:t>
      </w:r>
    </w:p>
    <w:p w14:paraId="20016333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Name, Vorname:</w:t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D3E76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_______</w:t>
      </w:r>
    </w:p>
    <w:p w14:paraId="70475824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Matrikel-Nr.: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  <w:t>______________</w:t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Pr="007D3E76">
        <w:rPr>
          <w:rFonts w:ascii="Arial Narrow" w:hAnsi="Arial Narrow"/>
        </w:rPr>
        <w:t xml:space="preserve">Geburtsdatum: </w:t>
      </w:r>
      <w:r w:rsidRPr="00D83B70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</w:t>
      </w:r>
    </w:p>
    <w:p w14:paraId="7C0D5B41" w14:textId="738D12BD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Studienfach: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</w:r>
      <w:r w:rsidR="00BD0629" w:rsidRPr="00BD0629">
        <w:rPr>
          <w:rFonts w:ascii="Arial Narrow" w:hAnsi="Arial Narrow"/>
          <w:b/>
        </w:rPr>
        <w:t>Elektrotechnik</w:t>
      </w:r>
    </w:p>
    <w:p w14:paraId="2772C852" w14:textId="687B46B0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Fakultät:</w:t>
      </w:r>
      <w:r w:rsidRPr="007D3E76">
        <w:rPr>
          <w:rFonts w:ascii="Arial Narrow" w:hAnsi="Arial Narrow"/>
        </w:rPr>
        <w:tab/>
      </w:r>
      <w:r w:rsidRPr="007D3E7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D0629" w:rsidRPr="00BD0629">
        <w:rPr>
          <w:rFonts w:ascii="Arial Narrow" w:hAnsi="Arial Narrow"/>
          <w:b/>
        </w:rPr>
        <w:t>EIM</w:t>
      </w:r>
    </w:p>
    <w:p w14:paraId="797BC76E" w14:textId="77777777" w:rsidR="008C577F" w:rsidRPr="007D3E76" w:rsidRDefault="008C577F" w:rsidP="008C577F">
      <w:pPr>
        <w:spacing w:line="480" w:lineRule="auto"/>
        <w:rPr>
          <w:rFonts w:ascii="Arial Narrow" w:hAnsi="Arial Narrow"/>
        </w:rPr>
      </w:pPr>
      <w:r w:rsidRPr="007D3E76">
        <w:rPr>
          <w:rFonts w:ascii="Arial Narrow" w:hAnsi="Arial Narrow"/>
        </w:rPr>
        <w:t>Betreuende/r Professorin/Professor dieser Hochschule:</w:t>
      </w:r>
    </w:p>
    <w:p w14:paraId="1C9EB868" w14:textId="77777777" w:rsidR="008C577F" w:rsidRPr="007D3E76" w:rsidRDefault="008C577F" w:rsidP="008C577F">
      <w:pPr>
        <w:spacing w:line="480" w:lineRule="auto"/>
        <w:rPr>
          <w:rFonts w:ascii="Arial Narrow" w:hAnsi="Arial Narrow"/>
          <w:sz w:val="18"/>
        </w:rPr>
      </w:pPr>
      <w:r w:rsidRPr="007D3E76">
        <w:rPr>
          <w:rFonts w:ascii="Arial Narrow" w:hAnsi="Arial Narrow"/>
        </w:rPr>
        <w:t>_____________________________________________________________________</w:t>
      </w:r>
      <w:r>
        <w:rPr>
          <w:rFonts w:ascii="Arial Narrow" w:hAnsi="Arial Narrow"/>
        </w:rPr>
        <w:t>_________</w:t>
      </w:r>
      <w:r w:rsidRPr="007D3E76">
        <w:rPr>
          <w:rFonts w:ascii="Arial Narrow" w:hAnsi="Arial Narrow"/>
        </w:rPr>
        <w:br/>
      </w:r>
      <w:r w:rsidRPr="007D3E76">
        <w:rPr>
          <w:rFonts w:ascii="Arial Narrow" w:hAnsi="Arial Narrow"/>
          <w:sz w:val="18"/>
        </w:rPr>
        <w:t>(Name)</w:t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  <w:r w:rsidRPr="007D3E76">
        <w:rPr>
          <w:rFonts w:ascii="Arial Narrow" w:hAnsi="Arial Narrow"/>
          <w:sz w:val="18"/>
        </w:rPr>
        <w:tab/>
      </w:r>
    </w:p>
    <w:p w14:paraId="1015218F" w14:textId="77777777" w:rsidR="008C577F" w:rsidRDefault="008C577F" w:rsidP="008C577F">
      <w:pPr>
        <w:spacing w:after="0" w:line="240" w:lineRule="auto"/>
        <w:rPr>
          <w:rFonts w:ascii="Arial Narrow" w:hAnsi="Arial Narrow"/>
        </w:rPr>
      </w:pPr>
    </w:p>
    <w:p w14:paraId="15B53222" w14:textId="77777777" w:rsidR="008C577F" w:rsidRPr="007D3E76" w:rsidRDefault="008C577F" w:rsidP="008C577F">
      <w:pPr>
        <w:spacing w:after="0" w:line="240" w:lineRule="auto"/>
        <w:rPr>
          <w:rFonts w:ascii="Arial Narrow" w:hAnsi="Arial Narrow"/>
        </w:rPr>
      </w:pPr>
    </w:p>
    <w:p w14:paraId="63510B41" w14:textId="77777777" w:rsidR="008C577F" w:rsidRPr="00592BDA" w:rsidRDefault="008C577F" w:rsidP="008C57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Hiermit</w:t>
      </w:r>
      <w:r w:rsidRPr="00592BDA">
        <w:rPr>
          <w:rFonts w:ascii="Arial Narrow" w:hAnsi="Arial Narrow"/>
        </w:rPr>
        <w:t xml:space="preserve"> wird bestätigt, dass die Zugangsvoraussetzungen zum Promotionsstudium nach </w:t>
      </w:r>
    </w:p>
    <w:p w14:paraId="3729B2B3" w14:textId="323CA1BC" w:rsidR="008C577F" w:rsidRPr="00592BDA" w:rsidRDefault="008C577F" w:rsidP="008C577F">
      <w:pPr>
        <w:spacing w:after="0"/>
        <w:rPr>
          <w:rFonts w:ascii="Arial Narrow" w:hAnsi="Arial Narrow"/>
        </w:rPr>
      </w:pPr>
      <w:r w:rsidRPr="00592BDA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</w:t>
      </w:r>
      <w:r w:rsidRPr="00592BDA">
        <w:rPr>
          <w:rFonts w:ascii="Arial Narrow" w:hAnsi="Arial Narrow"/>
        </w:rPr>
        <w:t>5 Abs. _________________ der Promotionsordnung der Fakultät Elektrotechnik, Informatik und Mathematik (PO-EIM) vorliegen.</w:t>
      </w:r>
      <w:r w:rsidRPr="00592BDA">
        <w:rPr>
          <w:rFonts w:ascii="Arial Narrow" w:hAnsi="Arial Narrow"/>
          <w:b/>
        </w:rPr>
        <w:t xml:space="preserve"> </w:t>
      </w:r>
    </w:p>
    <w:p w14:paraId="55B9610E" w14:textId="77777777" w:rsidR="008C577F" w:rsidRPr="00592BDA" w:rsidRDefault="008C577F" w:rsidP="008C577F">
      <w:pPr>
        <w:spacing w:after="0"/>
        <w:rPr>
          <w:rFonts w:ascii="Arial Narrow" w:hAnsi="Arial Narrow"/>
        </w:rPr>
      </w:pPr>
    </w:p>
    <w:p w14:paraId="43CD42BB" w14:textId="77777777" w:rsidR="008C577F" w:rsidRPr="00592BDA" w:rsidRDefault="008C577F" w:rsidP="008C577F">
      <w:pPr>
        <w:spacing w:after="0"/>
        <w:rPr>
          <w:rFonts w:ascii="Arial Narrow" w:hAnsi="Arial Narrow"/>
        </w:rPr>
      </w:pPr>
      <w:r w:rsidRPr="00592BDA">
        <w:rPr>
          <w:rFonts w:ascii="Arial Narrow" w:hAnsi="Arial Narrow"/>
        </w:rPr>
        <w:t>Folgendes trifft zu, falls angekreuzt:</w:t>
      </w:r>
    </w:p>
    <w:p w14:paraId="3485E84F" w14:textId="77777777" w:rsidR="008C577F" w:rsidRPr="00592BDA" w:rsidRDefault="008C577F" w:rsidP="008C577F">
      <w:pPr>
        <w:spacing w:after="0"/>
        <w:rPr>
          <w:rFonts w:ascii="Arial Narrow" w:hAnsi="Arial Narrow"/>
        </w:rPr>
      </w:pPr>
    </w:p>
    <w:p w14:paraId="102DF984" w14:textId="621FC54B" w:rsidR="008C577F" w:rsidRPr="00592BDA" w:rsidRDefault="00D9009D" w:rsidP="008C577F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 xml:space="preserve"> </w:t>
      </w:r>
      <w:r w:rsidR="008C577F" w:rsidRPr="00592BDA">
        <w:rPr>
          <w:rFonts w:ascii="Arial Narrow" w:hAnsi="Arial Narrow"/>
        </w:rPr>
        <w:t xml:space="preserve">Der Promotionsausschuss hat nach </w:t>
      </w:r>
      <w:r w:rsidR="008C577F" w:rsidRPr="00592BDA">
        <w:rPr>
          <w:rFonts w:ascii="Arial Narrow" w:hAnsi="Arial Narrow"/>
          <w:b/>
        </w:rPr>
        <w:t>§</w:t>
      </w:r>
      <w:r w:rsidR="008C577F">
        <w:rPr>
          <w:rFonts w:ascii="Arial Narrow" w:hAnsi="Arial Narrow"/>
          <w:b/>
        </w:rPr>
        <w:t xml:space="preserve"> </w:t>
      </w:r>
      <w:r w:rsidR="008C577F" w:rsidRPr="00592BDA">
        <w:rPr>
          <w:rFonts w:ascii="Arial Narrow" w:hAnsi="Arial Narrow"/>
          <w:b/>
        </w:rPr>
        <w:t>5 Abs. (4</w:t>
      </w:r>
      <w:r w:rsidR="008C577F" w:rsidRPr="00592BDA">
        <w:rPr>
          <w:rFonts w:ascii="Arial Narrow" w:hAnsi="Arial Narrow"/>
        </w:rPr>
        <w:t xml:space="preserve">)______ PO-EIM weitere Studienleistungen im Umfang von </w:t>
      </w:r>
      <w:r w:rsidR="008C577F" w:rsidRPr="00592BDA">
        <w:rPr>
          <w:rFonts w:ascii="Arial Narrow" w:hAnsi="Arial Narrow"/>
          <w:b/>
        </w:rPr>
        <w:t>_______ ECTS-Punkten</w:t>
      </w:r>
      <w:r w:rsidR="008C577F" w:rsidRPr="00592BDA">
        <w:rPr>
          <w:rFonts w:ascii="Arial Narrow" w:hAnsi="Arial Narrow"/>
        </w:rPr>
        <w:t xml:space="preserve"> festgelegt. Die zu absolvierenden Veranstaltungen werden in einem gesonderten Schreiben aufgeführt.</w:t>
      </w:r>
    </w:p>
    <w:p w14:paraId="4EC9F61F" w14:textId="77777777" w:rsidR="008C577F" w:rsidRPr="00592BDA" w:rsidRDefault="008C577F" w:rsidP="008C577F">
      <w:pPr>
        <w:rPr>
          <w:rFonts w:ascii="Arial Narrow" w:hAnsi="Arial Narrow"/>
        </w:rPr>
      </w:pPr>
    </w:p>
    <w:p w14:paraId="34F3F3CE" w14:textId="77777777" w:rsidR="008C577F" w:rsidRPr="007D3E76" w:rsidRDefault="008C577F" w:rsidP="008C577F">
      <w:pPr>
        <w:tabs>
          <w:tab w:val="left" w:pos="1134"/>
        </w:tabs>
        <w:rPr>
          <w:rFonts w:ascii="Arial Narrow" w:hAnsi="Arial Narrow"/>
          <w:sz w:val="18"/>
        </w:rPr>
      </w:pPr>
      <w:r w:rsidRPr="007D3E76">
        <w:rPr>
          <w:rFonts w:ascii="Arial Narrow" w:hAnsi="Arial Narrow"/>
        </w:rPr>
        <w:t xml:space="preserve">Paderborn, </w:t>
      </w:r>
      <w:r w:rsidRPr="007D3E76">
        <w:rPr>
          <w:rFonts w:ascii="Arial Narrow" w:hAnsi="Arial Narrow"/>
        </w:rPr>
        <w:tab/>
        <w:t>_______________</w:t>
      </w:r>
      <w:r w:rsidRPr="007D3E76">
        <w:rPr>
          <w:rFonts w:ascii="Arial Narrow" w:hAnsi="Arial Narrow"/>
        </w:rPr>
        <w:br/>
      </w:r>
      <w:r w:rsidRPr="007D3E76">
        <w:rPr>
          <w:rFonts w:ascii="Arial Narrow" w:hAnsi="Arial Narrow"/>
          <w:sz w:val="18"/>
        </w:rPr>
        <w:tab/>
        <w:t>(Datum)</w:t>
      </w:r>
    </w:p>
    <w:p w14:paraId="0DDCF8EF" w14:textId="77777777" w:rsidR="008C577F" w:rsidRDefault="008C577F" w:rsidP="008C577F">
      <w:pPr>
        <w:tabs>
          <w:tab w:val="left" w:pos="1134"/>
        </w:tabs>
        <w:rPr>
          <w:rFonts w:ascii="Arial Narrow" w:hAnsi="Arial Narrow"/>
        </w:rPr>
      </w:pPr>
    </w:p>
    <w:p w14:paraId="69B77829" w14:textId="6A041898" w:rsidR="00D21089" w:rsidRPr="008C577F" w:rsidRDefault="008C577F" w:rsidP="008C577F">
      <w:pPr>
        <w:tabs>
          <w:tab w:val="left" w:pos="1134"/>
        </w:tabs>
        <w:rPr>
          <w:rFonts w:ascii="Arial Narrow" w:hAnsi="Arial Narrow"/>
        </w:rPr>
      </w:pPr>
      <w:r w:rsidRPr="007D3E76">
        <w:rPr>
          <w:rFonts w:ascii="Arial Narrow" w:hAnsi="Arial Narrow"/>
        </w:rPr>
        <w:t>__________________________________________________</w:t>
      </w:r>
      <w:r w:rsidRPr="007D3E76">
        <w:rPr>
          <w:rFonts w:ascii="Arial Narrow" w:hAnsi="Arial Narrow"/>
        </w:rPr>
        <w:br/>
      </w:r>
      <w:r w:rsidRPr="004416D9">
        <w:rPr>
          <w:rFonts w:ascii="Arial Narrow" w:hAnsi="Arial Narrow"/>
        </w:rPr>
        <w:t>Promotionsausschussvorsitzender</w:t>
      </w:r>
      <w:r w:rsidRPr="004416D9">
        <w:rPr>
          <w:rFonts w:ascii="Arial Narrow" w:hAnsi="Arial Narrow"/>
          <w:sz w:val="18"/>
        </w:rPr>
        <w:t xml:space="preserve"> </w:t>
      </w:r>
      <w:r w:rsidRPr="007D3E76">
        <w:rPr>
          <w:rFonts w:ascii="Arial Narrow" w:hAnsi="Arial Narrow"/>
          <w:sz w:val="18"/>
        </w:rPr>
        <w:t xml:space="preserve">(Unterschrift und </w:t>
      </w:r>
      <w:r w:rsidR="005A7A15">
        <w:rPr>
          <w:rFonts w:ascii="Arial Narrow" w:hAnsi="Arial Narrow"/>
          <w:sz w:val="18"/>
        </w:rPr>
        <w:t>S</w:t>
      </w:r>
      <w:r w:rsidRPr="007D3E76">
        <w:rPr>
          <w:rFonts w:ascii="Arial Narrow" w:hAnsi="Arial Narrow"/>
          <w:sz w:val="18"/>
        </w:rPr>
        <w:t>tempel)</w:t>
      </w:r>
      <w:bookmarkStart w:id="1" w:name="_GoBack"/>
      <w:bookmarkEnd w:id="1"/>
    </w:p>
    <w:sectPr w:rsidR="00D21089" w:rsidRPr="008C577F" w:rsidSect="000D64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A4DC" w14:textId="77777777" w:rsidR="003C7967" w:rsidRDefault="003C7967" w:rsidP="003A7007">
      <w:pPr>
        <w:spacing w:after="0" w:line="240" w:lineRule="auto"/>
      </w:pPr>
      <w:r>
        <w:separator/>
      </w:r>
    </w:p>
  </w:endnote>
  <w:endnote w:type="continuationSeparator" w:id="0">
    <w:p w14:paraId="2A804AAF" w14:textId="77777777" w:rsidR="003C7967" w:rsidRDefault="003C7967" w:rsidP="003A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89569" w14:textId="77777777" w:rsidR="003C7967" w:rsidRDefault="003C7967" w:rsidP="003A7007">
      <w:pPr>
        <w:spacing w:after="0" w:line="240" w:lineRule="auto"/>
      </w:pPr>
      <w:r>
        <w:separator/>
      </w:r>
    </w:p>
  </w:footnote>
  <w:footnote w:type="continuationSeparator" w:id="0">
    <w:p w14:paraId="7026B96C" w14:textId="77777777" w:rsidR="003C7967" w:rsidRDefault="003C7967" w:rsidP="003A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5730" w14:textId="77777777" w:rsidR="00FA44BF" w:rsidRPr="00E20A40" w:rsidRDefault="00FA44BF" w:rsidP="00D34AC0">
    <w:pPr>
      <w:ind w:left="1560" w:right="-2127"/>
      <w:rPr>
        <w:sz w:val="40"/>
        <w:szCs w:val="40"/>
      </w:rPr>
    </w:pPr>
    <w:r w:rsidRPr="0062282E">
      <w:rPr>
        <w:noProof/>
        <w:sz w:val="40"/>
        <w:szCs w:val="40"/>
        <w:lang w:eastAsia="de-DE"/>
      </w:rPr>
      <w:drawing>
        <wp:inline distT="0" distB="0" distL="0" distR="0" wp14:anchorId="59AF62C4" wp14:editId="386CE45A">
          <wp:extent cx="3676650" cy="971550"/>
          <wp:effectExtent l="0" t="0" r="0" b="0"/>
          <wp:docPr id="1" name="Bild 13" descr="C:\Dokumente und Einstellungen\schleghu\Desktop\UPB_Logo_CMYK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:\Dokumente und Einstellungen\schleghu\Desktop\UPB_Logo_CMYK_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C"/>
    <w:rsid w:val="0000398E"/>
    <w:rsid w:val="00007B43"/>
    <w:rsid w:val="00010D1E"/>
    <w:rsid w:val="00044A87"/>
    <w:rsid w:val="00053975"/>
    <w:rsid w:val="000846A9"/>
    <w:rsid w:val="000C7C4B"/>
    <w:rsid w:val="000D647A"/>
    <w:rsid w:val="001170F6"/>
    <w:rsid w:val="00133CF7"/>
    <w:rsid w:val="001A0E5D"/>
    <w:rsid w:val="001F3318"/>
    <w:rsid w:val="00323CB3"/>
    <w:rsid w:val="0033323B"/>
    <w:rsid w:val="0033548D"/>
    <w:rsid w:val="00362BE4"/>
    <w:rsid w:val="003770E2"/>
    <w:rsid w:val="003A4CAB"/>
    <w:rsid w:val="003A7007"/>
    <w:rsid w:val="003C7967"/>
    <w:rsid w:val="003D735D"/>
    <w:rsid w:val="003E180A"/>
    <w:rsid w:val="003E6493"/>
    <w:rsid w:val="003F4C10"/>
    <w:rsid w:val="004741B2"/>
    <w:rsid w:val="00477A4B"/>
    <w:rsid w:val="004958F2"/>
    <w:rsid w:val="004C29FF"/>
    <w:rsid w:val="004F02EC"/>
    <w:rsid w:val="004F6B1D"/>
    <w:rsid w:val="0050220A"/>
    <w:rsid w:val="00516BC8"/>
    <w:rsid w:val="005450E7"/>
    <w:rsid w:val="005874B6"/>
    <w:rsid w:val="005A7A15"/>
    <w:rsid w:val="0062282E"/>
    <w:rsid w:val="006D052E"/>
    <w:rsid w:val="00751596"/>
    <w:rsid w:val="007A3C80"/>
    <w:rsid w:val="007E3559"/>
    <w:rsid w:val="00816F53"/>
    <w:rsid w:val="00831E86"/>
    <w:rsid w:val="008A021A"/>
    <w:rsid w:val="008C1EB4"/>
    <w:rsid w:val="008C577F"/>
    <w:rsid w:val="008E477D"/>
    <w:rsid w:val="0091610C"/>
    <w:rsid w:val="00926EED"/>
    <w:rsid w:val="00985E4F"/>
    <w:rsid w:val="009F4752"/>
    <w:rsid w:val="00A2121C"/>
    <w:rsid w:val="00A225DC"/>
    <w:rsid w:val="00A76BA3"/>
    <w:rsid w:val="00A92679"/>
    <w:rsid w:val="00AA429D"/>
    <w:rsid w:val="00B337B8"/>
    <w:rsid w:val="00BB20B4"/>
    <w:rsid w:val="00BB6CBB"/>
    <w:rsid w:val="00BD0629"/>
    <w:rsid w:val="00C07903"/>
    <w:rsid w:val="00C51607"/>
    <w:rsid w:val="00C72CBF"/>
    <w:rsid w:val="00CA471A"/>
    <w:rsid w:val="00CA5D74"/>
    <w:rsid w:val="00D14393"/>
    <w:rsid w:val="00D21089"/>
    <w:rsid w:val="00D23172"/>
    <w:rsid w:val="00D34AC0"/>
    <w:rsid w:val="00D807DF"/>
    <w:rsid w:val="00D9009D"/>
    <w:rsid w:val="00D91007"/>
    <w:rsid w:val="00DB58E9"/>
    <w:rsid w:val="00E20A40"/>
    <w:rsid w:val="00E55814"/>
    <w:rsid w:val="00E61A9B"/>
    <w:rsid w:val="00E77D38"/>
    <w:rsid w:val="00E9251E"/>
    <w:rsid w:val="00ED4BA4"/>
    <w:rsid w:val="00F45E0E"/>
    <w:rsid w:val="00F72284"/>
    <w:rsid w:val="00F728B1"/>
    <w:rsid w:val="00F84916"/>
    <w:rsid w:val="00F8582B"/>
    <w:rsid w:val="00F85850"/>
    <w:rsid w:val="00FA2D98"/>
    <w:rsid w:val="00FA44BF"/>
    <w:rsid w:val="00FD0AF5"/>
    <w:rsid w:val="00FD46FE"/>
    <w:rsid w:val="00FE2517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EC41"/>
  <w15:docId w15:val="{B945E14E-4FF0-4705-A112-904084B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0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7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0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A7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00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7A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03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proma\AppData\Local\Temp\Vorlage_f&#252;r_die_Bescheinigung_zur_Aufnahme_eines_Promotionsstudiu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C74A-A413-42C8-B834-45581132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Vorlage_für_die_Bescheinigung_zur_Aufnahme_eines_Promotionsstudiums.dot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Meschede</dc:creator>
  <cp:keywords/>
  <cp:lastModifiedBy>Inge</cp:lastModifiedBy>
  <cp:revision>15</cp:revision>
  <cp:lastPrinted>2017-02-16T14:12:00Z</cp:lastPrinted>
  <dcterms:created xsi:type="dcterms:W3CDTF">2019-01-08T14:01:00Z</dcterms:created>
  <dcterms:modified xsi:type="dcterms:W3CDTF">2019-01-08T14:10:00Z</dcterms:modified>
</cp:coreProperties>
</file>