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09"/>
      </w:tblGrid>
      <w:tr w:rsidR="008E477D" w:rsidRPr="00362BE4" w14:paraId="186538BB" w14:textId="77777777" w:rsidTr="00C72CBF">
        <w:trPr>
          <w:cantSplit/>
        </w:trPr>
        <w:tc>
          <w:tcPr>
            <w:tcW w:w="8009" w:type="dxa"/>
          </w:tcPr>
          <w:p w14:paraId="4A902EEE" w14:textId="77777777" w:rsidR="000D647A" w:rsidRPr="003A7007" w:rsidRDefault="000D647A" w:rsidP="000D647A">
            <w:pPr>
              <w:tabs>
                <w:tab w:val="left" w:pos="3765"/>
              </w:tabs>
              <w:ind w:right="-2127"/>
              <w:rPr>
                <w:b/>
                <w:sz w:val="40"/>
                <w:szCs w:val="40"/>
              </w:rPr>
            </w:pPr>
          </w:p>
        </w:tc>
      </w:tr>
    </w:tbl>
    <w:p w14:paraId="7E3E105B" w14:textId="77777777" w:rsidR="007E3559" w:rsidRDefault="004958F2" w:rsidP="00D34AC0">
      <w:pPr>
        <w:jc w:val="center"/>
        <w:rPr>
          <w:rFonts w:ascii="Times New Roman" w:hAnsi="Times New Roman"/>
          <w:b/>
          <w:sz w:val="24"/>
          <w:szCs w:val="24"/>
        </w:rPr>
      </w:pPr>
      <w:r w:rsidRPr="004958F2">
        <w:rPr>
          <w:rFonts w:ascii="Times New Roman" w:hAnsi="Times New Roman"/>
          <w:b/>
          <w:sz w:val="28"/>
          <w:szCs w:val="28"/>
        </w:rPr>
        <w:t>Bescheinigung zur Aufnahme eines Promotionsstudiums</w:t>
      </w:r>
    </w:p>
    <w:p w14:paraId="2E067CA1" w14:textId="77777777" w:rsidR="004958F2" w:rsidRDefault="004958F2" w:rsidP="004958F2">
      <w:pPr>
        <w:rPr>
          <w:rFonts w:ascii="Times New Roman" w:hAnsi="Times New Roman"/>
          <w:b/>
          <w:sz w:val="24"/>
          <w:szCs w:val="24"/>
        </w:rPr>
      </w:pPr>
    </w:p>
    <w:p w14:paraId="49E7F2D8" w14:textId="7B39F1BF" w:rsidR="00477A4B" w:rsidRPr="004958F2" w:rsidRDefault="00477A4B" w:rsidP="00477A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Einschreibung zum WS_ _ _ _ _ _ _ _ _ </w:t>
      </w:r>
      <w:r w:rsidRPr="006D052E">
        <w:rPr>
          <w:rFonts w:ascii="Times New Roman" w:hAnsi="Times New Roman"/>
          <w:b/>
          <w:sz w:val="24"/>
          <w:szCs w:val="24"/>
        </w:rPr>
        <w:t>SS</w:t>
      </w:r>
      <w:r w:rsidR="006D052E" w:rsidRPr="006D052E">
        <w:rPr>
          <w:rFonts w:ascii="Times New Roman" w:hAnsi="Times New Roman"/>
          <w:b/>
          <w:sz w:val="24"/>
          <w:szCs w:val="24"/>
        </w:rPr>
        <w:t xml:space="preserve"> </w:t>
      </w:r>
      <w:r w:rsidR="0000398E">
        <w:rPr>
          <w:rFonts w:ascii="Times New Roman" w:hAnsi="Times New Roman"/>
          <w:sz w:val="24"/>
          <w:szCs w:val="24"/>
        </w:rPr>
        <w:t>_ _ _ _ _ _ _ _ _</w:t>
      </w:r>
      <w:r w:rsidR="0000398E">
        <w:rPr>
          <w:rFonts w:ascii="Times New Roman" w:hAnsi="Times New Roman"/>
          <w:sz w:val="24"/>
          <w:szCs w:val="24"/>
        </w:rPr>
        <w:t xml:space="preserve"> _ </w:t>
      </w:r>
    </w:p>
    <w:p w14:paraId="625C37CF" w14:textId="319D3A0D" w:rsidR="004958F2" w:rsidRDefault="0091610C" w:rsidP="004958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Name, Vorname  </w:t>
      </w:r>
      <w:r w:rsidR="0000398E">
        <w:rPr>
          <w:rFonts w:ascii="Times New Roman" w:hAnsi="Times New Roman"/>
          <w:sz w:val="24"/>
          <w:szCs w:val="24"/>
        </w:rPr>
        <w:t>_ _ _ _ _ _ _ _ _</w:t>
      </w:r>
      <w:r w:rsidR="0000398E">
        <w:rPr>
          <w:rFonts w:ascii="Times New Roman" w:hAnsi="Times New Roman"/>
          <w:sz w:val="24"/>
          <w:szCs w:val="24"/>
        </w:rPr>
        <w:t xml:space="preserve"> _ _ _ _ _ </w:t>
      </w:r>
      <w:r w:rsidR="0000398E">
        <w:rPr>
          <w:rFonts w:ascii="Times New Roman" w:hAnsi="Times New Roman"/>
          <w:sz w:val="24"/>
          <w:szCs w:val="24"/>
        </w:rPr>
        <w:t xml:space="preserve"> _ _ _ _ _ _</w:t>
      </w:r>
      <w:r w:rsidR="0000398E">
        <w:rPr>
          <w:rFonts w:ascii="Times New Roman" w:hAnsi="Times New Roman"/>
          <w:sz w:val="24"/>
          <w:szCs w:val="24"/>
        </w:rPr>
        <w:t xml:space="preserve"> </w:t>
      </w:r>
      <w:r w:rsidR="0000398E">
        <w:rPr>
          <w:rFonts w:ascii="Times New Roman" w:hAnsi="Times New Roman"/>
          <w:sz w:val="24"/>
          <w:szCs w:val="24"/>
        </w:rPr>
        <w:t>_ _</w:t>
      </w:r>
      <w:r w:rsidR="0000398E">
        <w:rPr>
          <w:rFonts w:ascii="Times New Roman" w:hAnsi="Times New Roman"/>
          <w:sz w:val="24"/>
          <w:szCs w:val="24"/>
        </w:rPr>
        <w:t xml:space="preserve"> </w:t>
      </w:r>
      <w:r w:rsidR="0000398E">
        <w:rPr>
          <w:rFonts w:ascii="Times New Roman" w:hAnsi="Times New Roman"/>
          <w:sz w:val="24"/>
          <w:szCs w:val="24"/>
        </w:rPr>
        <w:t>_ _</w:t>
      </w:r>
    </w:p>
    <w:p w14:paraId="06D5FD42" w14:textId="7C981690" w:rsidR="004958F2" w:rsidRDefault="006D052E" w:rsidP="004958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Matrikel-Nr.  </w:t>
      </w:r>
      <w:r w:rsidR="0000398E">
        <w:rPr>
          <w:rFonts w:ascii="Times New Roman" w:hAnsi="Times New Roman"/>
          <w:sz w:val="24"/>
          <w:szCs w:val="24"/>
        </w:rPr>
        <w:t>_ _ _ _ _ _ _ _ _</w:t>
      </w:r>
      <w:r w:rsidR="0000398E">
        <w:rPr>
          <w:rFonts w:ascii="Times New Roman" w:hAnsi="Times New Roman"/>
          <w:b/>
          <w:sz w:val="24"/>
          <w:szCs w:val="24"/>
        </w:rPr>
        <w:t xml:space="preserve">    </w:t>
      </w:r>
      <w:r w:rsidR="00FD46FE">
        <w:rPr>
          <w:rFonts w:ascii="Times New Roman" w:hAnsi="Times New Roman"/>
          <w:sz w:val="24"/>
          <w:szCs w:val="24"/>
        </w:rPr>
        <w:t>Geburtsdatum</w:t>
      </w:r>
      <w:r w:rsidR="0091610C">
        <w:rPr>
          <w:rFonts w:ascii="Times New Roman" w:hAnsi="Times New Roman"/>
          <w:sz w:val="24"/>
          <w:szCs w:val="24"/>
        </w:rPr>
        <w:t xml:space="preserve"> </w:t>
      </w:r>
      <w:r w:rsidR="00FD46FE">
        <w:rPr>
          <w:rFonts w:ascii="Times New Roman" w:hAnsi="Times New Roman"/>
          <w:sz w:val="24"/>
          <w:szCs w:val="24"/>
        </w:rPr>
        <w:t xml:space="preserve"> </w:t>
      </w:r>
      <w:r w:rsidR="0000398E">
        <w:rPr>
          <w:rFonts w:ascii="Times New Roman" w:hAnsi="Times New Roman"/>
          <w:sz w:val="24"/>
          <w:szCs w:val="24"/>
        </w:rPr>
        <w:t xml:space="preserve">_ _ _ _ _ _ _ _ </w:t>
      </w:r>
      <w:bookmarkStart w:id="0" w:name="_GoBack"/>
      <w:bookmarkEnd w:id="0"/>
    </w:p>
    <w:p w14:paraId="5A618685" w14:textId="56D5B0A7" w:rsidR="004958F2" w:rsidRDefault="004958F2" w:rsidP="004958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Studienfach</w:t>
      </w:r>
      <w:r w:rsidR="0091610C">
        <w:rPr>
          <w:rFonts w:ascii="Times New Roman" w:hAnsi="Times New Roman"/>
          <w:sz w:val="24"/>
          <w:szCs w:val="24"/>
        </w:rPr>
        <w:t xml:space="preserve">  </w:t>
      </w:r>
      <w:r w:rsidR="0091610C" w:rsidRPr="0091610C">
        <w:rPr>
          <w:rFonts w:ascii="Times New Roman" w:hAnsi="Times New Roman"/>
          <w:b/>
          <w:sz w:val="24"/>
          <w:szCs w:val="24"/>
        </w:rPr>
        <w:t>Elektrotechnik</w:t>
      </w:r>
      <w:r w:rsidRPr="009161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 _ _ _ _ _ _ _ _ _ _ _ _ _ _ _ _ _ _ </w:t>
      </w:r>
      <w:r w:rsidR="0000398E">
        <w:rPr>
          <w:rFonts w:ascii="Times New Roman" w:hAnsi="Times New Roman"/>
          <w:sz w:val="24"/>
          <w:szCs w:val="24"/>
        </w:rPr>
        <w:t xml:space="preserve">_ _ _ _ _ _ _ _ _  </w:t>
      </w:r>
      <w:r w:rsidR="0091610C">
        <w:rPr>
          <w:rFonts w:ascii="Times New Roman" w:hAnsi="Times New Roman"/>
          <w:sz w:val="24"/>
          <w:szCs w:val="24"/>
        </w:rPr>
        <w:t xml:space="preserve">  </w:t>
      </w:r>
    </w:p>
    <w:p w14:paraId="6A728956" w14:textId="565FF405" w:rsidR="004958F2" w:rsidRDefault="004958F2" w:rsidP="004958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Fakultät </w:t>
      </w:r>
      <w:r w:rsidR="0091610C">
        <w:rPr>
          <w:rFonts w:ascii="Times New Roman" w:hAnsi="Times New Roman"/>
          <w:sz w:val="24"/>
          <w:szCs w:val="24"/>
        </w:rPr>
        <w:t xml:space="preserve"> </w:t>
      </w:r>
      <w:r w:rsidR="0091610C" w:rsidRPr="0091610C">
        <w:rPr>
          <w:rFonts w:ascii="Times New Roman" w:hAnsi="Times New Roman"/>
          <w:b/>
          <w:sz w:val="24"/>
          <w:szCs w:val="24"/>
        </w:rPr>
        <w:t>EIM</w:t>
      </w:r>
      <w:r w:rsidRPr="0091610C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_ _ _ _ _ _ _ _ _ _ _ _ _ _ _ _ _ _ _ _ _ _ _ _ </w:t>
      </w:r>
      <w:r w:rsidR="0000398E">
        <w:rPr>
          <w:rFonts w:ascii="Times New Roman" w:hAnsi="Times New Roman"/>
          <w:sz w:val="24"/>
          <w:szCs w:val="24"/>
        </w:rPr>
        <w:t xml:space="preserve">_ _ _ _ _ _ _ _ _ _ _ </w:t>
      </w:r>
    </w:p>
    <w:p w14:paraId="470B8D18" w14:textId="77777777" w:rsidR="00FD46FE" w:rsidRDefault="004958F2" w:rsidP="004958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Betreue</w:t>
      </w:r>
      <w:r w:rsidR="00FD46FE">
        <w:rPr>
          <w:rFonts w:ascii="Times New Roman" w:hAnsi="Times New Roman"/>
          <w:sz w:val="24"/>
          <w:szCs w:val="24"/>
        </w:rPr>
        <w:t>nde/r Professorin/Professor dieser Hochschule</w:t>
      </w:r>
    </w:p>
    <w:p w14:paraId="0E08C14E" w14:textId="70FDFCD6" w:rsidR="0000398E" w:rsidRPr="0000398E" w:rsidRDefault="0000398E" w:rsidP="0000398E">
      <w:pPr>
        <w:pStyle w:val="KeinLeerraum"/>
      </w:pPr>
      <w:r>
        <w:t>_ _ _ _ _ _ _ _ _ _ _ _ _ _ _ _ _ _ _ _ _ _ _ _ _ _ _ _ _ _ _ _ _ _ _ _ _</w:t>
      </w:r>
      <w:r>
        <w:t xml:space="preserve"> </w:t>
      </w:r>
      <w:r>
        <w:t>_ _ _ _ _ _ _ _</w:t>
      </w:r>
      <w:r>
        <w:t xml:space="preserve">_ _ _ _ _ </w:t>
      </w:r>
    </w:p>
    <w:p w14:paraId="6600FE4A" w14:textId="281C09A5" w:rsidR="00D21089" w:rsidRPr="0000398E" w:rsidRDefault="0000398E" w:rsidP="0000398E">
      <w:pPr>
        <w:pStyle w:val="KeinLeerraum"/>
        <w:rPr>
          <w:sz w:val="16"/>
          <w:szCs w:val="16"/>
        </w:rPr>
      </w:pPr>
      <w:r w:rsidRPr="0000398E">
        <w:rPr>
          <w:sz w:val="16"/>
          <w:szCs w:val="16"/>
        </w:rPr>
        <w:t xml:space="preserve"> </w:t>
      </w:r>
      <w:r>
        <w:rPr>
          <w:sz w:val="16"/>
          <w:szCs w:val="16"/>
        </w:rPr>
        <w:t>(Name)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4F283BD1" w14:textId="77777777" w:rsidR="00FA44BF" w:rsidRPr="0000398E" w:rsidRDefault="00FA44BF" w:rsidP="00044A87">
      <w:pPr>
        <w:spacing w:after="0"/>
        <w:rPr>
          <w:rFonts w:ascii="Times New Roman" w:hAnsi="Times New Roman"/>
          <w:sz w:val="24"/>
          <w:szCs w:val="24"/>
        </w:rPr>
      </w:pPr>
    </w:p>
    <w:p w14:paraId="558BA015" w14:textId="77777777" w:rsidR="00CA471A" w:rsidRDefault="00CA471A" w:rsidP="00FA44BF">
      <w:pPr>
        <w:spacing w:after="0"/>
        <w:rPr>
          <w:rFonts w:ascii="Times New Roman" w:hAnsi="Times New Roman"/>
          <w:sz w:val="24"/>
          <w:szCs w:val="24"/>
        </w:rPr>
      </w:pPr>
    </w:p>
    <w:p w14:paraId="688939B1" w14:textId="77777777" w:rsidR="00CA471A" w:rsidRDefault="00CA471A" w:rsidP="00FA44BF">
      <w:pPr>
        <w:spacing w:after="0"/>
        <w:rPr>
          <w:rFonts w:ascii="Times New Roman" w:hAnsi="Times New Roman"/>
          <w:sz w:val="24"/>
          <w:szCs w:val="24"/>
        </w:rPr>
      </w:pPr>
    </w:p>
    <w:p w14:paraId="73772300" w14:textId="77777777" w:rsidR="00FA44BF" w:rsidRDefault="00133CF7" w:rsidP="00FA44BF">
      <w:pPr>
        <w:spacing w:after="0"/>
        <w:rPr>
          <w:rFonts w:ascii="Times New Roman" w:hAnsi="Times New Roman"/>
          <w:sz w:val="24"/>
          <w:szCs w:val="24"/>
        </w:rPr>
      </w:pPr>
      <w:r w:rsidRPr="00133CF7">
        <w:rPr>
          <w:rFonts w:ascii="Times New Roman" w:hAnsi="Times New Roman"/>
          <w:sz w:val="24"/>
          <w:szCs w:val="24"/>
        </w:rPr>
        <w:t xml:space="preserve">Hiermit wird bestätigt, dass die Zugangsvoraussetzungen zum Promotionsstudium </w:t>
      </w:r>
      <w:r w:rsidR="00FA44BF">
        <w:rPr>
          <w:rFonts w:ascii="Times New Roman" w:hAnsi="Times New Roman"/>
          <w:sz w:val="24"/>
          <w:szCs w:val="24"/>
        </w:rPr>
        <w:t xml:space="preserve">nach </w:t>
      </w:r>
    </w:p>
    <w:p w14:paraId="3C869FD3" w14:textId="77777777" w:rsidR="00044A87" w:rsidRDefault="00FA44BF" w:rsidP="00FA44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§5 Abs. </w:t>
      </w:r>
      <w:r w:rsidR="00CA471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____ der Promotionsordnung der Fakultät Elektrotechnik, Informatik und Mathematik (PO-EIM) </w:t>
      </w:r>
      <w:r w:rsidR="00133CF7" w:rsidRPr="00133CF7">
        <w:rPr>
          <w:rFonts w:ascii="Times New Roman" w:hAnsi="Times New Roman"/>
          <w:sz w:val="24"/>
          <w:szCs w:val="24"/>
        </w:rPr>
        <w:t>vorliegen</w:t>
      </w:r>
      <w:r>
        <w:rPr>
          <w:rFonts w:ascii="Times New Roman" w:hAnsi="Times New Roman"/>
          <w:sz w:val="24"/>
          <w:szCs w:val="24"/>
        </w:rPr>
        <w:t>.</w:t>
      </w:r>
      <w:r w:rsidR="00133CF7" w:rsidRPr="00133CF7">
        <w:rPr>
          <w:rFonts w:ascii="Times New Roman" w:hAnsi="Times New Roman"/>
          <w:b/>
          <w:sz w:val="24"/>
          <w:szCs w:val="24"/>
        </w:rPr>
        <w:t xml:space="preserve"> </w:t>
      </w:r>
    </w:p>
    <w:p w14:paraId="13AE3FFD" w14:textId="77777777" w:rsidR="00B337B8" w:rsidRDefault="00B337B8" w:rsidP="00044A87">
      <w:pPr>
        <w:spacing w:after="0"/>
        <w:rPr>
          <w:rFonts w:ascii="Times New Roman" w:hAnsi="Times New Roman"/>
          <w:sz w:val="24"/>
          <w:szCs w:val="24"/>
        </w:rPr>
      </w:pPr>
    </w:p>
    <w:p w14:paraId="1ED99AB0" w14:textId="77777777" w:rsidR="00CA471A" w:rsidRDefault="00CA471A" w:rsidP="00044A87">
      <w:pPr>
        <w:spacing w:after="0"/>
        <w:rPr>
          <w:rFonts w:ascii="Times New Roman" w:hAnsi="Times New Roman"/>
          <w:sz w:val="24"/>
          <w:szCs w:val="24"/>
        </w:rPr>
      </w:pPr>
    </w:p>
    <w:p w14:paraId="1D101A3F" w14:textId="77777777" w:rsidR="00FA44BF" w:rsidRDefault="00FA44BF" w:rsidP="00044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Folgendes trifft zu, falls angekreuzt:</w:t>
      </w:r>
    </w:p>
    <w:p w14:paraId="0DCBA13B" w14:textId="77777777" w:rsidR="00FA44BF" w:rsidRDefault="00FA44BF" w:rsidP="00044A87">
      <w:pPr>
        <w:spacing w:after="0"/>
        <w:rPr>
          <w:rFonts w:ascii="Times New Roman" w:hAnsi="Times New Roman"/>
          <w:sz w:val="24"/>
          <w:szCs w:val="24"/>
        </w:rPr>
      </w:pPr>
    </w:p>
    <w:p w14:paraId="57F50CB4" w14:textId="77777777" w:rsidR="00B337B8" w:rsidRDefault="00B337B8" w:rsidP="00B337B8">
      <w:pPr>
        <w:spacing w:after="0"/>
        <w:rPr>
          <w:rFonts w:ascii="Times New Roman" w:hAnsi="Times New Roman"/>
          <w:sz w:val="24"/>
          <w:szCs w:val="24"/>
        </w:rPr>
      </w:pPr>
      <w:r w:rsidRPr="00A861F4">
        <w:rPr>
          <w:rFonts w:ascii="Arial Narrow" w:hAnsi="Arial Narrow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61F4">
        <w:rPr>
          <w:rFonts w:ascii="Arial Narrow" w:hAnsi="Arial Narrow" w:cs="Arial"/>
        </w:rPr>
        <w:instrText xml:space="preserve"> FORMCHECKBOX </w:instrText>
      </w:r>
      <w:r w:rsidR="00A225DC">
        <w:rPr>
          <w:rFonts w:ascii="Arial Narrow" w:hAnsi="Arial Narrow" w:cs="Arial"/>
        </w:rPr>
      </w:r>
      <w:r w:rsidR="00A225DC">
        <w:rPr>
          <w:rFonts w:ascii="Arial Narrow" w:hAnsi="Arial Narrow" w:cs="Arial"/>
        </w:rPr>
        <w:fldChar w:fldCharType="separate"/>
      </w:r>
      <w:r w:rsidRPr="00A861F4">
        <w:rPr>
          <w:rFonts w:ascii="Arial Narrow" w:hAnsi="Arial Narrow" w:cs="Arial"/>
        </w:rPr>
        <w:fldChar w:fldCharType="end"/>
      </w:r>
      <w:r w:rsidRPr="00A861F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="00FA44BF">
        <w:rPr>
          <w:rFonts w:ascii="Times New Roman" w:hAnsi="Times New Roman"/>
          <w:sz w:val="24"/>
          <w:szCs w:val="24"/>
        </w:rPr>
        <w:t xml:space="preserve">Der Promotionsausschuss hat nach §5 Abs. </w:t>
      </w:r>
      <w:r w:rsidR="00CA471A">
        <w:rPr>
          <w:rFonts w:ascii="Times New Roman" w:hAnsi="Times New Roman"/>
          <w:sz w:val="24"/>
          <w:szCs w:val="24"/>
        </w:rPr>
        <w:t>______</w:t>
      </w:r>
      <w:r w:rsidR="00FA44BF">
        <w:rPr>
          <w:rFonts w:ascii="Times New Roman" w:hAnsi="Times New Roman"/>
          <w:sz w:val="24"/>
          <w:szCs w:val="24"/>
        </w:rPr>
        <w:t xml:space="preserve"> PO-EIM weitere Studienleistungen </w:t>
      </w:r>
      <w:r w:rsidR="00CA471A">
        <w:rPr>
          <w:rFonts w:ascii="Times New Roman" w:hAnsi="Times New Roman"/>
          <w:sz w:val="24"/>
          <w:szCs w:val="24"/>
        </w:rPr>
        <w:tab/>
      </w:r>
      <w:r w:rsidR="00FA44BF">
        <w:rPr>
          <w:rFonts w:ascii="Times New Roman" w:hAnsi="Times New Roman"/>
          <w:sz w:val="24"/>
          <w:szCs w:val="24"/>
        </w:rPr>
        <w:t>im</w:t>
      </w:r>
      <w:r w:rsidR="00CA471A">
        <w:rPr>
          <w:rFonts w:ascii="Times New Roman" w:hAnsi="Times New Roman"/>
          <w:sz w:val="24"/>
          <w:szCs w:val="24"/>
        </w:rPr>
        <w:t xml:space="preserve"> </w:t>
      </w:r>
      <w:r w:rsidR="00FA44BF">
        <w:rPr>
          <w:rFonts w:ascii="Times New Roman" w:hAnsi="Times New Roman"/>
          <w:sz w:val="24"/>
          <w:szCs w:val="24"/>
        </w:rPr>
        <w:t xml:space="preserve">Umfang von </w:t>
      </w:r>
      <w:r w:rsidR="00CA471A">
        <w:rPr>
          <w:rFonts w:ascii="Times New Roman" w:hAnsi="Times New Roman"/>
          <w:sz w:val="24"/>
          <w:szCs w:val="24"/>
        </w:rPr>
        <w:t>_</w:t>
      </w:r>
      <w:r w:rsidR="00FA44BF">
        <w:rPr>
          <w:rFonts w:ascii="Times New Roman" w:hAnsi="Times New Roman"/>
          <w:sz w:val="24"/>
          <w:szCs w:val="24"/>
        </w:rPr>
        <w:t xml:space="preserve">______ ECTS-Punkten festgelegt. Die zu absolvierenden </w:t>
      </w:r>
      <w:proofErr w:type="spellStart"/>
      <w:r w:rsidR="00FA44BF">
        <w:rPr>
          <w:rFonts w:ascii="Times New Roman" w:hAnsi="Times New Roman"/>
          <w:sz w:val="24"/>
          <w:szCs w:val="24"/>
        </w:rPr>
        <w:t>Veranstal</w:t>
      </w:r>
      <w:proofErr w:type="spellEnd"/>
      <w:r w:rsidR="00CA471A">
        <w:rPr>
          <w:rFonts w:ascii="Times New Roman" w:hAnsi="Times New Roman"/>
          <w:sz w:val="24"/>
          <w:szCs w:val="24"/>
        </w:rPr>
        <w:t>-</w:t>
      </w:r>
      <w:r w:rsidR="00CA471A">
        <w:rPr>
          <w:rFonts w:ascii="Times New Roman" w:hAnsi="Times New Roman"/>
          <w:sz w:val="24"/>
          <w:szCs w:val="24"/>
        </w:rPr>
        <w:tab/>
      </w:r>
      <w:proofErr w:type="spellStart"/>
      <w:r w:rsidR="00FA44BF">
        <w:rPr>
          <w:rFonts w:ascii="Times New Roman" w:hAnsi="Times New Roman"/>
          <w:sz w:val="24"/>
          <w:szCs w:val="24"/>
        </w:rPr>
        <w:t>tungen</w:t>
      </w:r>
      <w:proofErr w:type="spellEnd"/>
      <w:r w:rsidR="00FA44BF">
        <w:rPr>
          <w:rFonts w:ascii="Times New Roman" w:hAnsi="Times New Roman"/>
          <w:sz w:val="24"/>
          <w:szCs w:val="24"/>
        </w:rPr>
        <w:t xml:space="preserve"> werden in einem gesonderten Schreiben aufgeführt.</w:t>
      </w:r>
    </w:p>
    <w:p w14:paraId="6EF53F09" w14:textId="77777777" w:rsidR="00B337B8" w:rsidRDefault="00044A87" w:rsidP="00CA47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18040D1" w14:textId="77777777" w:rsidR="00044A87" w:rsidRDefault="00044A87" w:rsidP="00926EED">
      <w:pPr>
        <w:keepNext/>
        <w:spacing w:line="240" w:lineRule="auto"/>
        <w:rPr>
          <w:rFonts w:ascii="Times New Roman" w:hAnsi="Times New Roman"/>
          <w:sz w:val="24"/>
          <w:szCs w:val="24"/>
        </w:rPr>
      </w:pPr>
    </w:p>
    <w:p w14:paraId="40437834" w14:textId="77777777" w:rsidR="00FD46FE" w:rsidRDefault="003770E2" w:rsidP="00926EED">
      <w:pPr>
        <w:keepNext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Paderborn, _ _ _</w:t>
      </w:r>
      <w:r w:rsidR="00926EED">
        <w:rPr>
          <w:rFonts w:ascii="Times New Roman" w:hAnsi="Times New Roman"/>
          <w:sz w:val="24"/>
          <w:szCs w:val="24"/>
        </w:rPr>
        <w:t xml:space="preserve"> _ _ _ _ _ _ _ _ _ _ _ _ _ _ _</w:t>
      </w:r>
      <w:r w:rsidR="00926EE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926EE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16"/>
          <w:szCs w:val="16"/>
        </w:rPr>
        <w:t>Datum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673A67" w14:textId="77777777" w:rsidR="00044A87" w:rsidRDefault="00044A87" w:rsidP="00A76BA3">
      <w:pPr>
        <w:rPr>
          <w:rFonts w:ascii="Times New Roman" w:hAnsi="Times New Roman"/>
          <w:sz w:val="24"/>
          <w:szCs w:val="24"/>
        </w:rPr>
      </w:pPr>
    </w:p>
    <w:p w14:paraId="4E38879D" w14:textId="77777777" w:rsidR="00044A87" w:rsidRDefault="00044A87" w:rsidP="00A76BA3">
      <w:pPr>
        <w:rPr>
          <w:rFonts w:ascii="Times New Roman" w:hAnsi="Times New Roman"/>
          <w:sz w:val="24"/>
          <w:szCs w:val="24"/>
        </w:rPr>
      </w:pPr>
    </w:p>
    <w:p w14:paraId="69B77829" w14:textId="77777777" w:rsidR="00D21089" w:rsidRPr="00FA44BF" w:rsidRDefault="00007B43" w:rsidP="00FA44B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P</w:t>
      </w:r>
      <w:r w:rsidR="003770E2">
        <w:rPr>
          <w:rFonts w:ascii="Times New Roman" w:hAnsi="Times New Roman"/>
          <w:sz w:val="24"/>
          <w:szCs w:val="24"/>
        </w:rPr>
        <w:t>romotionsausschussvorsitzende</w:t>
      </w:r>
      <w:r>
        <w:rPr>
          <w:rFonts w:ascii="Times New Roman" w:hAnsi="Times New Roman"/>
          <w:sz w:val="24"/>
          <w:szCs w:val="24"/>
        </w:rPr>
        <w:t>r</w:t>
      </w:r>
      <w:r w:rsidR="003770E2">
        <w:rPr>
          <w:rFonts w:ascii="Times New Roman" w:hAnsi="Times New Roman"/>
          <w:sz w:val="24"/>
          <w:szCs w:val="24"/>
        </w:rPr>
        <w:t xml:space="preserve">_ _ _ _ _ _ _ _ _ _ _ _ _ _ _ _ _ _ _ _ _ _ _ _ _ _ _ _ _ _ </w:t>
      </w:r>
      <w:r w:rsidR="00926EED">
        <w:rPr>
          <w:rFonts w:ascii="Times New Roman" w:hAnsi="Times New Roman"/>
          <w:sz w:val="24"/>
          <w:szCs w:val="24"/>
        </w:rPr>
        <w:br/>
      </w:r>
      <w:r w:rsidR="003770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61A9B">
        <w:rPr>
          <w:rFonts w:ascii="Times New Roman" w:hAnsi="Times New Roman"/>
          <w:sz w:val="24"/>
          <w:szCs w:val="24"/>
        </w:rPr>
        <w:t xml:space="preserve">    </w:t>
      </w:r>
      <w:r w:rsidR="00926EED">
        <w:rPr>
          <w:rFonts w:ascii="Times New Roman" w:hAnsi="Times New Roman"/>
          <w:sz w:val="24"/>
          <w:szCs w:val="24"/>
        </w:rPr>
        <w:t xml:space="preserve"> </w:t>
      </w:r>
      <w:r w:rsidR="00A76BA3" w:rsidRPr="00FA44BF">
        <w:rPr>
          <w:rFonts w:ascii="Times New Roman" w:hAnsi="Times New Roman"/>
          <w:sz w:val="16"/>
          <w:szCs w:val="16"/>
        </w:rPr>
        <w:t>(</w:t>
      </w:r>
      <w:r w:rsidR="003770E2">
        <w:rPr>
          <w:rFonts w:ascii="Times New Roman" w:hAnsi="Times New Roman"/>
          <w:sz w:val="16"/>
          <w:szCs w:val="16"/>
        </w:rPr>
        <w:t>Unterschrift</w:t>
      </w:r>
      <w:r w:rsidR="00D14393">
        <w:rPr>
          <w:rFonts w:ascii="Times New Roman" w:hAnsi="Times New Roman"/>
          <w:sz w:val="16"/>
          <w:szCs w:val="16"/>
        </w:rPr>
        <w:t xml:space="preserve"> und </w:t>
      </w:r>
      <w:r w:rsidR="00FA44BF">
        <w:rPr>
          <w:rFonts w:ascii="Times New Roman" w:hAnsi="Times New Roman"/>
          <w:sz w:val="16"/>
          <w:szCs w:val="16"/>
        </w:rPr>
        <w:t>S</w:t>
      </w:r>
      <w:r w:rsidR="00D14393">
        <w:rPr>
          <w:rFonts w:ascii="Times New Roman" w:hAnsi="Times New Roman"/>
          <w:sz w:val="16"/>
          <w:szCs w:val="16"/>
        </w:rPr>
        <w:t>tempel)</w:t>
      </w:r>
    </w:p>
    <w:sectPr w:rsidR="00D21089" w:rsidRPr="00FA44BF" w:rsidSect="000D64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632D6" w14:textId="77777777" w:rsidR="00A225DC" w:rsidRDefault="00A225DC" w:rsidP="003A7007">
      <w:pPr>
        <w:spacing w:after="0" w:line="240" w:lineRule="auto"/>
      </w:pPr>
      <w:r>
        <w:separator/>
      </w:r>
    </w:p>
  </w:endnote>
  <w:endnote w:type="continuationSeparator" w:id="0">
    <w:p w14:paraId="7CBAE6ED" w14:textId="77777777" w:rsidR="00A225DC" w:rsidRDefault="00A225DC" w:rsidP="003A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1EEE1" w14:textId="77777777" w:rsidR="00A225DC" w:rsidRDefault="00A225DC" w:rsidP="003A7007">
      <w:pPr>
        <w:spacing w:after="0" w:line="240" w:lineRule="auto"/>
      </w:pPr>
      <w:r>
        <w:separator/>
      </w:r>
    </w:p>
  </w:footnote>
  <w:footnote w:type="continuationSeparator" w:id="0">
    <w:p w14:paraId="56F55266" w14:textId="77777777" w:rsidR="00A225DC" w:rsidRDefault="00A225DC" w:rsidP="003A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F5730" w14:textId="77777777" w:rsidR="00FA44BF" w:rsidRPr="00E20A40" w:rsidRDefault="00FA44BF" w:rsidP="00D34AC0">
    <w:pPr>
      <w:ind w:left="1560" w:right="-2127"/>
      <w:rPr>
        <w:sz w:val="40"/>
        <w:szCs w:val="40"/>
      </w:rPr>
    </w:pPr>
    <w:r w:rsidRPr="0062282E">
      <w:rPr>
        <w:noProof/>
        <w:sz w:val="40"/>
        <w:szCs w:val="40"/>
        <w:lang w:eastAsia="de-DE"/>
      </w:rPr>
      <w:drawing>
        <wp:inline distT="0" distB="0" distL="0" distR="0" wp14:anchorId="59AF62C4" wp14:editId="386CE45A">
          <wp:extent cx="3676650" cy="971550"/>
          <wp:effectExtent l="0" t="0" r="0" b="0"/>
          <wp:docPr id="1" name="Bild 13" descr="C:\Dokumente und Einstellungen\schleghu\Desktop\UPB_Logo_CMYK_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C:\Dokumente und Einstellungen\schleghu\Desktop\UPB_Logo_CMYK_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0C"/>
    <w:rsid w:val="0000398E"/>
    <w:rsid w:val="00007B43"/>
    <w:rsid w:val="00010D1E"/>
    <w:rsid w:val="00044A87"/>
    <w:rsid w:val="00053975"/>
    <w:rsid w:val="000846A9"/>
    <w:rsid w:val="000C7C4B"/>
    <w:rsid w:val="000D647A"/>
    <w:rsid w:val="001170F6"/>
    <w:rsid w:val="00133CF7"/>
    <w:rsid w:val="001A0E5D"/>
    <w:rsid w:val="001F3318"/>
    <w:rsid w:val="0033323B"/>
    <w:rsid w:val="0033548D"/>
    <w:rsid w:val="00362BE4"/>
    <w:rsid w:val="003770E2"/>
    <w:rsid w:val="003A4CAB"/>
    <w:rsid w:val="003A7007"/>
    <w:rsid w:val="003D735D"/>
    <w:rsid w:val="003E180A"/>
    <w:rsid w:val="003E6493"/>
    <w:rsid w:val="003F4C10"/>
    <w:rsid w:val="004741B2"/>
    <w:rsid w:val="00477A4B"/>
    <w:rsid w:val="004958F2"/>
    <w:rsid w:val="004C29FF"/>
    <w:rsid w:val="004F02EC"/>
    <w:rsid w:val="004F6B1D"/>
    <w:rsid w:val="0050220A"/>
    <w:rsid w:val="00516BC8"/>
    <w:rsid w:val="005874B6"/>
    <w:rsid w:val="0062282E"/>
    <w:rsid w:val="006D052E"/>
    <w:rsid w:val="00751596"/>
    <w:rsid w:val="007A3C80"/>
    <w:rsid w:val="007E3559"/>
    <w:rsid w:val="00816F53"/>
    <w:rsid w:val="00831E86"/>
    <w:rsid w:val="008A021A"/>
    <w:rsid w:val="008C1EB4"/>
    <w:rsid w:val="008E477D"/>
    <w:rsid w:val="0091610C"/>
    <w:rsid w:val="00926EED"/>
    <w:rsid w:val="00985E4F"/>
    <w:rsid w:val="00A225DC"/>
    <w:rsid w:val="00A76BA3"/>
    <w:rsid w:val="00A92679"/>
    <w:rsid w:val="00AA429D"/>
    <w:rsid w:val="00B337B8"/>
    <w:rsid w:val="00BB20B4"/>
    <w:rsid w:val="00BB6CBB"/>
    <w:rsid w:val="00C51607"/>
    <w:rsid w:val="00C72CBF"/>
    <w:rsid w:val="00CA471A"/>
    <w:rsid w:val="00CA5D74"/>
    <w:rsid w:val="00D14393"/>
    <w:rsid w:val="00D21089"/>
    <w:rsid w:val="00D23172"/>
    <w:rsid w:val="00D34AC0"/>
    <w:rsid w:val="00D807DF"/>
    <w:rsid w:val="00D91007"/>
    <w:rsid w:val="00DB58E9"/>
    <w:rsid w:val="00E20A40"/>
    <w:rsid w:val="00E55814"/>
    <w:rsid w:val="00E61A9B"/>
    <w:rsid w:val="00E77D38"/>
    <w:rsid w:val="00E9251E"/>
    <w:rsid w:val="00ED4BA4"/>
    <w:rsid w:val="00F45E0E"/>
    <w:rsid w:val="00F728B1"/>
    <w:rsid w:val="00F84916"/>
    <w:rsid w:val="00F8582B"/>
    <w:rsid w:val="00F85850"/>
    <w:rsid w:val="00FA2D98"/>
    <w:rsid w:val="00FA44BF"/>
    <w:rsid w:val="00FD0AF5"/>
    <w:rsid w:val="00FD46FE"/>
    <w:rsid w:val="00FE2517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3EC41"/>
  <w15:docId w15:val="{B945E14E-4FF0-4705-A112-904084BB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0B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70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00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3A70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700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7A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039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proma\AppData\Local\Temp\Vorlage_f&#252;r_die_Bescheinigung_zur_Aufnahme_eines_Promotionsstudiu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E423-B7F4-4329-BC46-9BACC302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Vorlage_für_die_Bescheinigung_zur_Aufnahme_eines_Promotionsstudiums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Meschede</dc:creator>
  <cp:keywords/>
  <cp:lastModifiedBy>Inge Meschede</cp:lastModifiedBy>
  <cp:revision>2</cp:revision>
  <cp:lastPrinted>2017-02-16T14:12:00Z</cp:lastPrinted>
  <dcterms:created xsi:type="dcterms:W3CDTF">2017-02-22T11:35:00Z</dcterms:created>
  <dcterms:modified xsi:type="dcterms:W3CDTF">2017-02-22T11:35:00Z</dcterms:modified>
</cp:coreProperties>
</file>